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13" w:rsidRPr="00CA02E5" w:rsidRDefault="00DA3432" w:rsidP="00DA3432">
      <w:pPr>
        <w:pStyle w:val="Headline"/>
        <w:rPr>
          <w:b w:val="0"/>
          <w:szCs w:val="20"/>
        </w:rPr>
      </w:pPr>
      <w:r w:rsidRPr="00CA02E5">
        <w:rPr>
          <w:b w:val="0"/>
          <w:szCs w:val="20"/>
        </w:rPr>
        <w:t xml:space="preserve">Hiermit bestätige ich, dass das </w:t>
      </w:r>
      <w:r w:rsidR="00822B82" w:rsidRPr="00CA02E5">
        <w:rPr>
          <w:b w:val="0"/>
          <w:szCs w:val="20"/>
        </w:rPr>
        <w:t>beantragte Drittmittel</w:t>
      </w:r>
      <w:r w:rsidR="0042677A" w:rsidRPr="00CA02E5">
        <w:rPr>
          <w:b w:val="0"/>
          <w:szCs w:val="20"/>
        </w:rPr>
        <w:t>p</w:t>
      </w:r>
      <w:r w:rsidRPr="00CA02E5">
        <w:rPr>
          <w:b w:val="0"/>
          <w:szCs w:val="20"/>
        </w:rPr>
        <w:t>rojekt mit dem Titel</w:t>
      </w:r>
    </w:p>
    <w:p w:rsidR="006B75CD" w:rsidRPr="00CA02E5" w:rsidRDefault="006B75CD" w:rsidP="00DA3432">
      <w:pPr>
        <w:pStyle w:val="Headline"/>
        <w:rPr>
          <w:b w:val="0"/>
          <w:szCs w:val="20"/>
        </w:rPr>
      </w:pPr>
    </w:p>
    <w:p w:rsidR="00D15513" w:rsidRPr="00CA02E5" w:rsidRDefault="00D15513" w:rsidP="00DA3432">
      <w:pPr>
        <w:pStyle w:val="Headline"/>
        <w:rPr>
          <w:b w:val="0"/>
          <w:szCs w:val="20"/>
        </w:rPr>
      </w:pPr>
      <w:r w:rsidRPr="00CA02E5">
        <w:rPr>
          <w:b w:val="0"/>
          <w:szCs w:val="20"/>
        </w:rPr>
        <w:t>________________________________________________________</w:t>
      </w:r>
    </w:p>
    <w:p w:rsidR="00DA3432" w:rsidRPr="00CA02E5" w:rsidRDefault="00DA3432" w:rsidP="00DA3432">
      <w:pPr>
        <w:pStyle w:val="Headline"/>
        <w:rPr>
          <w:b w:val="0"/>
          <w:szCs w:val="20"/>
        </w:rPr>
      </w:pPr>
    </w:p>
    <w:p w:rsidR="00D15513" w:rsidRPr="00CA02E5" w:rsidRDefault="00D15513" w:rsidP="00DA3432">
      <w:pPr>
        <w:pStyle w:val="Headline"/>
        <w:rPr>
          <w:b w:val="0"/>
          <w:szCs w:val="20"/>
        </w:rPr>
      </w:pPr>
      <w:r w:rsidRPr="00CA02E5">
        <w:rPr>
          <w:b w:val="0"/>
          <w:szCs w:val="20"/>
        </w:rPr>
        <w:t>in der Organisationseinheit</w:t>
      </w:r>
    </w:p>
    <w:p w:rsidR="006B75CD" w:rsidRPr="00CA02E5" w:rsidRDefault="006B75CD" w:rsidP="00DA3432">
      <w:pPr>
        <w:pStyle w:val="Headline"/>
        <w:rPr>
          <w:b w:val="0"/>
          <w:szCs w:val="20"/>
        </w:rPr>
      </w:pPr>
    </w:p>
    <w:p w:rsidR="00D15513" w:rsidRPr="00CA02E5" w:rsidRDefault="00D15513" w:rsidP="00DA3432">
      <w:pPr>
        <w:pStyle w:val="Headline"/>
        <w:rPr>
          <w:b w:val="0"/>
          <w:szCs w:val="20"/>
        </w:rPr>
      </w:pPr>
      <w:r w:rsidRPr="00CA02E5">
        <w:rPr>
          <w:b w:val="0"/>
          <w:szCs w:val="20"/>
        </w:rPr>
        <w:t>________________________________________________________</w:t>
      </w:r>
    </w:p>
    <w:p w:rsidR="00D15513" w:rsidRPr="00CA02E5" w:rsidRDefault="00D15513" w:rsidP="00DA3432">
      <w:pPr>
        <w:pStyle w:val="Headline"/>
        <w:rPr>
          <w:b w:val="0"/>
          <w:szCs w:val="20"/>
        </w:rPr>
      </w:pPr>
    </w:p>
    <w:p w:rsidR="00DA3432" w:rsidRPr="00CA02E5" w:rsidRDefault="00DA3432" w:rsidP="00DA3432">
      <w:pPr>
        <w:pStyle w:val="Headline"/>
        <w:rPr>
          <w:b w:val="0"/>
          <w:szCs w:val="20"/>
        </w:rPr>
      </w:pPr>
      <w:r w:rsidRPr="00CA02E5">
        <w:rPr>
          <w:b w:val="0"/>
          <w:szCs w:val="20"/>
        </w:rPr>
        <w:t>durchgeführt werden kann</w:t>
      </w:r>
      <w:r w:rsidR="00E41056" w:rsidRPr="00CA02E5">
        <w:rPr>
          <w:b w:val="0"/>
          <w:szCs w:val="20"/>
        </w:rPr>
        <w:t xml:space="preserve"> (Nutzung der Räumlichkeiten, etc.)</w:t>
      </w:r>
      <w:r w:rsidRPr="00CA02E5">
        <w:rPr>
          <w:b w:val="0"/>
          <w:szCs w:val="20"/>
        </w:rPr>
        <w:t>.</w:t>
      </w:r>
    </w:p>
    <w:p w:rsidR="006B75CD" w:rsidRPr="00CA02E5" w:rsidRDefault="006B75CD" w:rsidP="00DA3432">
      <w:pPr>
        <w:pStyle w:val="Headline"/>
        <w:rPr>
          <w:b w:val="0"/>
          <w:szCs w:val="20"/>
        </w:rPr>
      </w:pPr>
    </w:p>
    <w:p w:rsidR="00702300" w:rsidRDefault="006E1E48" w:rsidP="00702300">
      <w:pPr>
        <w:pStyle w:val="Headline"/>
        <w:spacing w:line="240" w:lineRule="auto"/>
        <w:rPr>
          <w:b w:val="0"/>
          <w:szCs w:val="20"/>
        </w:rPr>
      </w:pPr>
      <w:r w:rsidRPr="00CA02E5">
        <w:rPr>
          <w:b w:val="0"/>
          <w:szCs w:val="20"/>
        </w:rPr>
        <w:t>Sofern für das Projekt erforderlich wird d</w:t>
      </w:r>
      <w:r w:rsidR="006B75CD" w:rsidRPr="00CA02E5">
        <w:rPr>
          <w:b w:val="0"/>
          <w:szCs w:val="20"/>
        </w:rPr>
        <w:t>er Antrag auf Genehmigung von Tierversuchen gemäß § 26 TVG 2012 (Genehmigung von Projekten) und § 27 TVG 2012 (Genehmigung von ProjektleiterInnen), BGBl</w:t>
      </w:r>
      <w:r w:rsidRPr="00CA02E5">
        <w:rPr>
          <w:b w:val="0"/>
          <w:szCs w:val="20"/>
        </w:rPr>
        <w:t>.</w:t>
      </w:r>
      <w:r w:rsidR="006B75CD" w:rsidRPr="00CA02E5">
        <w:rPr>
          <w:b w:val="0"/>
          <w:szCs w:val="20"/>
        </w:rPr>
        <w:t xml:space="preserve"> I Nr. 114/2012 gestellt.</w:t>
      </w:r>
    </w:p>
    <w:p w:rsidR="00702300" w:rsidRPr="00702300" w:rsidRDefault="00702300" w:rsidP="00702300">
      <w:pPr>
        <w:pStyle w:val="Headline"/>
        <w:spacing w:line="240" w:lineRule="auto"/>
        <w:rPr>
          <w:b w:val="0"/>
          <w:szCs w:val="20"/>
        </w:rPr>
      </w:pPr>
    </w:p>
    <w:p w:rsidR="00CA02E5" w:rsidRPr="00702300" w:rsidRDefault="00702300" w:rsidP="00702300">
      <w:r w:rsidRPr="00702300">
        <w:t>Sind Overheadzuschläge gemäß den jeweilige</w:t>
      </w:r>
      <w:r>
        <w:t>n Förderrichtlinien zulässig, we</w:t>
      </w:r>
      <w:r w:rsidRPr="00702300">
        <w:t>rden diese im höchstzulässi</w:t>
      </w:r>
      <w:r>
        <w:t>gen Umfang beantragt. Weiters wurde bei der Erstellung des</w:t>
      </w:r>
      <w:r w:rsidRPr="00702300">
        <w:t xml:space="preserve"> Antrag</w:t>
      </w:r>
      <w:r>
        <w:t>s</w:t>
      </w:r>
      <w:r w:rsidRPr="00702300">
        <w:t xml:space="preserve"> auf die Möglichkeit von sogenannten in-kind Leistungen (meist in Form von im Projekt erbrachten und abgerechneten Stunden der/des Projektleiterin/s oder -mitarbeitern/innen aus dem „permanent staff“, also dem Globalbudget der MUI) geachtet. Diese </w:t>
      </w:r>
      <w:r>
        <w:t xml:space="preserve">werden </w:t>
      </w:r>
      <w:r w:rsidRPr="00702300">
        <w:t>ebenfalls, soweit zulässig, im anfallenden Ausmaß beantragt und werden dem Fördergeber ggf</w:t>
      </w:r>
      <w:r>
        <w:t>.</w:t>
      </w:r>
      <w:r w:rsidRPr="00702300">
        <w:t xml:space="preserve"> in Rechnung gestellt.</w:t>
      </w:r>
    </w:p>
    <w:p w:rsidR="00CA02E5" w:rsidRDefault="00CA02E5" w:rsidP="00702300">
      <w:pPr>
        <w:pStyle w:val="Headline"/>
        <w:spacing w:line="240" w:lineRule="auto"/>
        <w:rPr>
          <w:b w:val="0"/>
          <w:szCs w:val="20"/>
        </w:rPr>
      </w:pPr>
      <w:r>
        <w:rPr>
          <w:b w:val="0"/>
          <w:szCs w:val="20"/>
        </w:rPr>
        <w:t xml:space="preserve">Zudem wird bestätigt, dass der/die ProjektleiterIn während der Projektlaufzeit Angehöriger des Wissenschaftlichen Personals der MUI (§26) bzw. im Dienststand der MUI </w:t>
      </w:r>
      <w:r w:rsidR="001054F0">
        <w:rPr>
          <w:b w:val="0"/>
          <w:szCs w:val="20"/>
        </w:rPr>
        <w:t xml:space="preserve">(§27) </w:t>
      </w:r>
      <w:r>
        <w:rPr>
          <w:b w:val="0"/>
          <w:szCs w:val="20"/>
        </w:rPr>
        <w:t>ist. Falls dies derzeit nicht der Fall ist, bitte kurz erläutern, wie dieser Status während der Projektlaufzeit erreicht werden soll (geringfügige Beschäftigung aus Projekt, Selbstantragstellung oder ähnliches):</w:t>
      </w:r>
    </w:p>
    <w:p w:rsidR="00702300" w:rsidRDefault="00702300" w:rsidP="00702300">
      <w:pPr>
        <w:pStyle w:val="Headline"/>
        <w:spacing w:line="240" w:lineRule="auto"/>
        <w:rPr>
          <w:b w:val="0"/>
          <w:szCs w:val="20"/>
        </w:rPr>
      </w:pPr>
    </w:p>
    <w:p w:rsidR="00702300" w:rsidRDefault="00702300" w:rsidP="00702300">
      <w:pPr>
        <w:pStyle w:val="Headline"/>
        <w:spacing w:line="240" w:lineRule="auto"/>
        <w:rPr>
          <w:b w:val="0"/>
          <w:szCs w:val="20"/>
        </w:rPr>
      </w:pPr>
    </w:p>
    <w:p w:rsidR="00702300" w:rsidRDefault="00702300" w:rsidP="00702300">
      <w:pPr>
        <w:pStyle w:val="Headline"/>
        <w:spacing w:line="240" w:lineRule="auto"/>
        <w:rPr>
          <w:b w:val="0"/>
          <w:szCs w:val="20"/>
        </w:rPr>
      </w:pPr>
      <w:r>
        <w:rPr>
          <w:b w:val="0"/>
          <w:szCs w:val="20"/>
        </w:rPr>
        <w:t>_____________________________________________________________________________</w:t>
      </w:r>
    </w:p>
    <w:p w:rsidR="00DA3432" w:rsidRPr="00CA02E5" w:rsidRDefault="00DA3432" w:rsidP="00DA3432">
      <w:pPr>
        <w:pStyle w:val="Headline"/>
        <w:rPr>
          <w:b w:val="0"/>
          <w:szCs w:val="20"/>
        </w:rPr>
      </w:pPr>
    </w:p>
    <w:p w:rsidR="00DA3432" w:rsidRPr="00CA02E5" w:rsidRDefault="00DA3432" w:rsidP="00DA3432">
      <w:pPr>
        <w:pStyle w:val="Headline"/>
        <w:rPr>
          <w:b w:val="0"/>
          <w:szCs w:val="20"/>
        </w:rPr>
      </w:pPr>
    </w:p>
    <w:p w:rsidR="00DA3432" w:rsidRPr="00CA02E5" w:rsidRDefault="001150B3" w:rsidP="00DA3432">
      <w:pPr>
        <w:pStyle w:val="Headline"/>
        <w:rPr>
          <w:b w:val="0"/>
          <w:szCs w:val="20"/>
        </w:rPr>
      </w:pPr>
      <w:r>
        <w:rPr>
          <w:b w:val="0"/>
          <w:noProof/>
          <w:szCs w:val="20"/>
          <w:lang w:eastAsia="de-D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157479</wp:posOffset>
                </wp:positionV>
                <wp:extent cx="2941320" cy="0"/>
                <wp:effectExtent l="0" t="0" r="11430" b="1905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413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74675" id="Gerade Verbindung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.1pt,12.4pt" to="232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" strokecolor="black [3040]" strokeweight="1pt">
                <o:lock v:ext="edit" shapetype="f"/>
              </v:line>
            </w:pict>
          </mc:Fallback>
        </mc:AlternateContent>
      </w:r>
      <w:r>
        <w:rPr>
          <w:b w:val="0"/>
          <w:noProof/>
          <w:szCs w:val="20"/>
          <w:lang w:eastAsia="de-D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149859</wp:posOffset>
                </wp:positionV>
                <wp:extent cx="1905000" cy="0"/>
                <wp:effectExtent l="0" t="0" r="19050" b="1905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74A78" id="Gerade Verbindung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86.1pt,11.8pt" to="436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" strokecolor="black [3040]" strokeweight="1pt">
                <o:lock v:ext="edit" shapetype="f"/>
              </v:line>
            </w:pict>
          </mc:Fallback>
        </mc:AlternateContent>
      </w:r>
      <w:r w:rsidR="006B75CD" w:rsidRPr="00CA02E5">
        <w:rPr>
          <w:b w:val="0"/>
          <w:szCs w:val="20"/>
        </w:rPr>
        <w:tab/>
      </w:r>
      <w:r w:rsidR="006B75CD" w:rsidRPr="00CA02E5">
        <w:rPr>
          <w:b w:val="0"/>
          <w:szCs w:val="20"/>
          <w:u w:val="thick"/>
        </w:rPr>
        <w:t xml:space="preserve">     </w:t>
      </w:r>
      <w:r w:rsidR="006B75CD" w:rsidRPr="00CA02E5">
        <w:rPr>
          <w:b w:val="0"/>
          <w:szCs w:val="20"/>
        </w:rPr>
        <w:t xml:space="preserve">                             </w:t>
      </w:r>
    </w:p>
    <w:p w:rsidR="00DA3432" w:rsidRPr="00CA02E5" w:rsidRDefault="006B75CD" w:rsidP="00DA3432">
      <w:pPr>
        <w:pStyle w:val="Headline"/>
        <w:rPr>
          <w:b w:val="0"/>
          <w:szCs w:val="20"/>
        </w:rPr>
      </w:pPr>
      <w:r w:rsidRPr="00CA02E5">
        <w:rPr>
          <w:b w:val="0"/>
          <w:szCs w:val="20"/>
        </w:rPr>
        <w:t>Datum</w:t>
      </w:r>
      <w:r w:rsidR="0042677A" w:rsidRPr="00CA02E5">
        <w:rPr>
          <w:b w:val="0"/>
          <w:szCs w:val="20"/>
        </w:rPr>
        <w:t xml:space="preserve"> </w:t>
      </w:r>
      <w:r w:rsidRPr="00CA02E5">
        <w:rPr>
          <w:b w:val="0"/>
          <w:szCs w:val="20"/>
        </w:rPr>
        <w:t>/</w:t>
      </w:r>
      <w:r w:rsidR="0042677A" w:rsidRPr="00CA02E5">
        <w:rPr>
          <w:b w:val="0"/>
          <w:szCs w:val="20"/>
        </w:rPr>
        <w:t xml:space="preserve"> </w:t>
      </w:r>
      <w:r w:rsidR="00DA3432" w:rsidRPr="00CA02E5">
        <w:rPr>
          <w:b w:val="0"/>
          <w:szCs w:val="20"/>
        </w:rPr>
        <w:t>Unterschrift LeiterIn der Organisationseinheit</w:t>
      </w:r>
      <w:r w:rsidRPr="00CA02E5">
        <w:rPr>
          <w:b w:val="0"/>
          <w:szCs w:val="20"/>
        </w:rPr>
        <w:tab/>
      </w:r>
      <w:r w:rsidR="00EC6EB1" w:rsidRPr="00CA02E5">
        <w:rPr>
          <w:b w:val="0"/>
          <w:szCs w:val="20"/>
        </w:rPr>
        <w:tab/>
      </w:r>
      <w:r w:rsidRPr="00CA02E5">
        <w:rPr>
          <w:b w:val="0"/>
          <w:szCs w:val="20"/>
        </w:rPr>
        <w:t>Datum</w:t>
      </w:r>
      <w:r w:rsidR="0042677A" w:rsidRPr="00CA02E5">
        <w:rPr>
          <w:b w:val="0"/>
          <w:szCs w:val="20"/>
        </w:rPr>
        <w:t xml:space="preserve"> </w:t>
      </w:r>
      <w:r w:rsidRPr="00CA02E5">
        <w:rPr>
          <w:b w:val="0"/>
          <w:szCs w:val="20"/>
        </w:rPr>
        <w:t>/</w:t>
      </w:r>
      <w:r w:rsidR="0042677A" w:rsidRPr="00CA02E5">
        <w:rPr>
          <w:b w:val="0"/>
          <w:szCs w:val="20"/>
        </w:rPr>
        <w:t xml:space="preserve"> </w:t>
      </w:r>
      <w:r w:rsidRPr="00CA02E5">
        <w:rPr>
          <w:b w:val="0"/>
          <w:szCs w:val="20"/>
        </w:rPr>
        <w:t>Unterschrift Projektinhaber</w:t>
      </w:r>
      <w:r w:rsidR="0042677A" w:rsidRPr="00CA02E5">
        <w:rPr>
          <w:b w:val="0"/>
          <w:szCs w:val="20"/>
        </w:rPr>
        <w:t>In</w:t>
      </w:r>
    </w:p>
    <w:p w:rsidR="00F8406D" w:rsidRPr="00CA02E5" w:rsidRDefault="00F8406D" w:rsidP="00DA3432">
      <w:pPr>
        <w:pStyle w:val="Headline"/>
        <w:rPr>
          <w:b w:val="0"/>
          <w:szCs w:val="20"/>
        </w:rPr>
      </w:pPr>
      <w:bookmarkStart w:id="0" w:name="_GoBack"/>
      <w:bookmarkEnd w:id="0"/>
    </w:p>
    <w:sectPr w:rsidR="00F8406D" w:rsidRPr="00CA02E5" w:rsidSect="003A7D2F">
      <w:footerReference w:type="default" r:id="rId8"/>
      <w:headerReference w:type="first" r:id="rId9"/>
      <w:footerReference w:type="first" r:id="rId10"/>
      <w:type w:val="continuous"/>
      <w:pgSz w:w="11900" w:h="16840" w:code="9"/>
      <w:pgMar w:top="2892" w:right="1418" w:bottom="1559" w:left="1418" w:header="709" w:footer="567" w:gutter="0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FC9" w:rsidRDefault="00AF3FC9">
      <w:r>
        <w:separator/>
      </w:r>
    </w:p>
    <w:p w:rsidR="00AF3FC9" w:rsidRDefault="00AF3FC9"/>
    <w:p w:rsidR="00AF3FC9" w:rsidRDefault="00AF3FC9"/>
    <w:p w:rsidR="00AF3FC9" w:rsidRDefault="00AF3FC9"/>
    <w:p w:rsidR="00AF3FC9" w:rsidRDefault="00AF3FC9"/>
  </w:endnote>
  <w:endnote w:type="continuationSeparator" w:id="0">
    <w:p w:rsidR="00AF3FC9" w:rsidRDefault="00AF3FC9">
      <w:r>
        <w:continuationSeparator/>
      </w:r>
    </w:p>
    <w:p w:rsidR="00AF3FC9" w:rsidRDefault="00AF3FC9"/>
    <w:p w:rsidR="00AF3FC9" w:rsidRDefault="00AF3FC9"/>
    <w:p w:rsidR="00AF3FC9" w:rsidRDefault="00AF3FC9"/>
    <w:p w:rsidR="00AF3FC9" w:rsidRDefault="00AF3F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2E5" w:rsidRPr="00F8303E" w:rsidRDefault="00CA02E5" w:rsidP="00F8303E">
    <w:pPr>
      <w:tabs>
        <w:tab w:val="right" w:pos="9781"/>
      </w:tabs>
      <w:spacing w:after="0"/>
      <w:rPr>
        <w:sz w:val="16"/>
        <w:szCs w:val="16"/>
      </w:rPr>
    </w:pPr>
    <w:r>
      <w:tab/>
    </w:r>
    <w:r w:rsidRPr="00BC1452">
      <w:rPr>
        <w:rStyle w:val="Seitenzahl"/>
      </w:rPr>
      <w:fldChar w:fldCharType="begin"/>
    </w:r>
    <w:r w:rsidRPr="00BC1452">
      <w:rPr>
        <w:rStyle w:val="Seitenzahl"/>
      </w:rPr>
      <w:instrText xml:space="preserve"> PAGE </w:instrText>
    </w:r>
    <w:r w:rsidRPr="00BC1452">
      <w:rPr>
        <w:rStyle w:val="Seitenzahl"/>
      </w:rPr>
      <w:fldChar w:fldCharType="separate"/>
    </w:r>
    <w:r w:rsidR="00CC36BC">
      <w:rPr>
        <w:rStyle w:val="Seitenzahl"/>
        <w:noProof/>
      </w:rPr>
      <w:t>2</w:t>
    </w:r>
    <w:r w:rsidRPr="00BC1452">
      <w:rPr>
        <w:rStyle w:val="Seitenzahl"/>
      </w:rPr>
      <w:fldChar w:fldCharType="end"/>
    </w:r>
    <w:r w:rsidRPr="00BC1452">
      <w:rPr>
        <w:rStyle w:val="Seitenzahl"/>
      </w:rPr>
      <w:t>/</w:t>
    </w:r>
    <w:r w:rsidRPr="00BC1452">
      <w:rPr>
        <w:rStyle w:val="Seitenzahl"/>
      </w:rPr>
      <w:fldChar w:fldCharType="begin"/>
    </w:r>
    <w:r w:rsidRPr="00BC1452">
      <w:rPr>
        <w:rStyle w:val="Seitenzahl"/>
      </w:rPr>
      <w:instrText xml:space="preserve"> NUMPAGES  </w:instrText>
    </w:r>
    <w:r w:rsidRPr="00BC1452">
      <w:rPr>
        <w:rStyle w:val="Seitenzahl"/>
      </w:rPr>
      <w:fldChar w:fldCharType="separate"/>
    </w:r>
    <w:r w:rsidR="00CC36BC">
      <w:rPr>
        <w:rStyle w:val="Seitenzahl"/>
        <w:noProof/>
      </w:rPr>
      <w:t>1</w:t>
    </w:r>
    <w:r w:rsidRPr="00BC1452">
      <w:rPr>
        <w:rStyle w:val="Seitenzahl"/>
      </w:rPr>
      <w:fldChar w:fldCharType="end"/>
    </w:r>
    <w:r>
      <w:rPr>
        <w:rStyle w:val="Seitenzahl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2E5" w:rsidRPr="00CA4A60" w:rsidRDefault="00CA02E5" w:rsidP="005C2ACF">
    <w:pPr>
      <w:pStyle w:val="Fuzeile"/>
      <w:tabs>
        <w:tab w:val="clear" w:pos="4536"/>
        <w:tab w:val="clear" w:pos="9072"/>
        <w:tab w:val="center" w:pos="9639"/>
      </w:tabs>
      <w:rPr>
        <w:rStyle w:val="FuzeileZchn"/>
      </w:rPr>
    </w:pPr>
    <w:r>
      <w:tab/>
    </w:r>
    <w:r w:rsidRPr="0017235B">
      <w:rPr>
        <w:rStyle w:val="Seitenzahl"/>
      </w:rPr>
      <w:fldChar w:fldCharType="begin"/>
    </w:r>
    <w:r w:rsidRPr="0017235B">
      <w:rPr>
        <w:rStyle w:val="Seitenzahl"/>
      </w:rPr>
      <w:instrText xml:space="preserve"> PAGE </w:instrText>
    </w:r>
    <w:r w:rsidRPr="0017235B">
      <w:rPr>
        <w:rStyle w:val="Seitenzahl"/>
      </w:rPr>
      <w:fldChar w:fldCharType="separate"/>
    </w:r>
    <w:r w:rsidR="00120D62">
      <w:rPr>
        <w:rStyle w:val="Seitenzahl"/>
        <w:noProof/>
      </w:rPr>
      <w:t>1</w:t>
    </w:r>
    <w:r w:rsidRPr="0017235B">
      <w:rPr>
        <w:rStyle w:val="Seitenzahl"/>
      </w:rPr>
      <w:fldChar w:fldCharType="end"/>
    </w:r>
    <w:r w:rsidRPr="0017235B">
      <w:rPr>
        <w:rStyle w:val="Seitenzahl"/>
      </w:rPr>
      <w:t>/</w:t>
    </w:r>
    <w:r w:rsidRPr="0017235B">
      <w:rPr>
        <w:rStyle w:val="Seitenzahl"/>
      </w:rPr>
      <w:fldChar w:fldCharType="begin"/>
    </w:r>
    <w:r w:rsidRPr="0017235B">
      <w:rPr>
        <w:rStyle w:val="Seitenzahl"/>
      </w:rPr>
      <w:instrText xml:space="preserve"> NUMPAGES  </w:instrText>
    </w:r>
    <w:r w:rsidRPr="0017235B">
      <w:rPr>
        <w:rStyle w:val="Seitenzahl"/>
      </w:rPr>
      <w:fldChar w:fldCharType="separate"/>
    </w:r>
    <w:r w:rsidR="00120D62">
      <w:rPr>
        <w:rStyle w:val="Seitenzahl"/>
        <w:noProof/>
      </w:rPr>
      <w:t>1</w:t>
    </w:r>
    <w:r w:rsidRPr="0017235B">
      <w:rPr>
        <w:rStyle w:val="Seitenzahl"/>
      </w:rPr>
      <w:fldChar w:fldCharType="end"/>
    </w:r>
    <w:r w:rsidRPr="0017235B">
      <w:rPr>
        <w:rStyle w:val="Seitenzahl"/>
      </w:rPr>
      <w:br/>
    </w:r>
    <w:r w:rsidRPr="0017235B">
      <w:t>Innrain 52, 6020 Innsbruck, Austria, www.i-med.ac.at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FC9" w:rsidRDefault="00AF3FC9">
      <w:r>
        <w:separator/>
      </w:r>
    </w:p>
    <w:p w:rsidR="00AF3FC9" w:rsidRDefault="00AF3FC9"/>
    <w:p w:rsidR="00AF3FC9" w:rsidRDefault="00AF3FC9"/>
    <w:p w:rsidR="00AF3FC9" w:rsidRDefault="00AF3FC9"/>
    <w:p w:rsidR="00AF3FC9" w:rsidRDefault="00AF3FC9"/>
  </w:footnote>
  <w:footnote w:type="continuationSeparator" w:id="0">
    <w:p w:rsidR="00AF3FC9" w:rsidRDefault="00AF3FC9">
      <w:r>
        <w:continuationSeparator/>
      </w:r>
    </w:p>
    <w:p w:rsidR="00AF3FC9" w:rsidRDefault="00AF3FC9"/>
    <w:p w:rsidR="00AF3FC9" w:rsidRDefault="00AF3FC9"/>
    <w:p w:rsidR="00AF3FC9" w:rsidRDefault="00AF3FC9"/>
    <w:p w:rsidR="00AF3FC9" w:rsidRDefault="00AF3FC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2E5" w:rsidRDefault="00CA02E5"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16829172" wp14:editId="2A1273DE">
          <wp:simplePos x="0" y="0"/>
          <wp:positionH relativeFrom="page">
            <wp:posOffset>5796915</wp:posOffset>
          </wp:positionH>
          <wp:positionV relativeFrom="page">
            <wp:posOffset>467995</wp:posOffset>
          </wp:positionV>
          <wp:extent cx="1296035" cy="1351280"/>
          <wp:effectExtent l="19050" t="0" r="0" b="0"/>
          <wp:wrapNone/>
          <wp:docPr id="10" name="Bild 10" descr="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1351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0097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DA18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C2C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264C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988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F2AC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C29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7AE3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AA8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92C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formatting="1" w:enforcement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A3"/>
    <w:rsid w:val="0000457A"/>
    <w:rsid w:val="000046B9"/>
    <w:rsid w:val="00021D19"/>
    <w:rsid w:val="000232CD"/>
    <w:rsid w:val="00056FD2"/>
    <w:rsid w:val="00057922"/>
    <w:rsid w:val="000615EE"/>
    <w:rsid w:val="00062AD1"/>
    <w:rsid w:val="00066E06"/>
    <w:rsid w:val="00071B62"/>
    <w:rsid w:val="000754FD"/>
    <w:rsid w:val="000A0A69"/>
    <w:rsid w:val="000D533A"/>
    <w:rsid w:val="00104939"/>
    <w:rsid w:val="001054F0"/>
    <w:rsid w:val="001150B3"/>
    <w:rsid w:val="00115504"/>
    <w:rsid w:val="00120D62"/>
    <w:rsid w:val="00127A03"/>
    <w:rsid w:val="00130FBF"/>
    <w:rsid w:val="00130FE2"/>
    <w:rsid w:val="00166550"/>
    <w:rsid w:val="0017235B"/>
    <w:rsid w:val="001839E8"/>
    <w:rsid w:val="001A7A66"/>
    <w:rsid w:val="001D6EB4"/>
    <w:rsid w:val="001F2181"/>
    <w:rsid w:val="0022122C"/>
    <w:rsid w:val="00254E78"/>
    <w:rsid w:val="002602F7"/>
    <w:rsid w:val="00266AB1"/>
    <w:rsid w:val="00273087"/>
    <w:rsid w:val="00292DF9"/>
    <w:rsid w:val="0029424F"/>
    <w:rsid w:val="00294F4E"/>
    <w:rsid w:val="002B2C1A"/>
    <w:rsid w:val="002B2D58"/>
    <w:rsid w:val="002D1D90"/>
    <w:rsid w:val="002E25A6"/>
    <w:rsid w:val="002E3058"/>
    <w:rsid w:val="00300003"/>
    <w:rsid w:val="003009F8"/>
    <w:rsid w:val="003272AF"/>
    <w:rsid w:val="0033245B"/>
    <w:rsid w:val="003353E3"/>
    <w:rsid w:val="00343BB2"/>
    <w:rsid w:val="00354B98"/>
    <w:rsid w:val="00362FB7"/>
    <w:rsid w:val="003814BE"/>
    <w:rsid w:val="00386800"/>
    <w:rsid w:val="00387E29"/>
    <w:rsid w:val="00387FC0"/>
    <w:rsid w:val="003A7D2F"/>
    <w:rsid w:val="003B1432"/>
    <w:rsid w:val="003E71BD"/>
    <w:rsid w:val="003F76C0"/>
    <w:rsid w:val="00400E0A"/>
    <w:rsid w:val="00423805"/>
    <w:rsid w:val="0042677A"/>
    <w:rsid w:val="004303E3"/>
    <w:rsid w:val="00435091"/>
    <w:rsid w:val="004470D2"/>
    <w:rsid w:val="00485C77"/>
    <w:rsid w:val="004A7EF2"/>
    <w:rsid w:val="004B105E"/>
    <w:rsid w:val="004C63D6"/>
    <w:rsid w:val="004F07A0"/>
    <w:rsid w:val="004F5885"/>
    <w:rsid w:val="00502D4E"/>
    <w:rsid w:val="005113B1"/>
    <w:rsid w:val="00512AE4"/>
    <w:rsid w:val="005158DB"/>
    <w:rsid w:val="0051652A"/>
    <w:rsid w:val="005179A0"/>
    <w:rsid w:val="005225E0"/>
    <w:rsid w:val="00534A86"/>
    <w:rsid w:val="00540946"/>
    <w:rsid w:val="005503A1"/>
    <w:rsid w:val="005576FC"/>
    <w:rsid w:val="00562957"/>
    <w:rsid w:val="00562E03"/>
    <w:rsid w:val="00582A8F"/>
    <w:rsid w:val="005B3F31"/>
    <w:rsid w:val="005C2ACF"/>
    <w:rsid w:val="005C3A91"/>
    <w:rsid w:val="005D3130"/>
    <w:rsid w:val="006135CC"/>
    <w:rsid w:val="00613B48"/>
    <w:rsid w:val="0061509C"/>
    <w:rsid w:val="00624212"/>
    <w:rsid w:val="00654ECE"/>
    <w:rsid w:val="0068084E"/>
    <w:rsid w:val="00687D73"/>
    <w:rsid w:val="00695C80"/>
    <w:rsid w:val="006A20E7"/>
    <w:rsid w:val="006A4C3F"/>
    <w:rsid w:val="006B47A4"/>
    <w:rsid w:val="006B75CD"/>
    <w:rsid w:val="006C38A9"/>
    <w:rsid w:val="006C5439"/>
    <w:rsid w:val="006D3CB2"/>
    <w:rsid w:val="006D6E7B"/>
    <w:rsid w:val="006E1E48"/>
    <w:rsid w:val="006E495C"/>
    <w:rsid w:val="00702300"/>
    <w:rsid w:val="00720E4C"/>
    <w:rsid w:val="00721B34"/>
    <w:rsid w:val="00725FEF"/>
    <w:rsid w:val="007615C1"/>
    <w:rsid w:val="007629F0"/>
    <w:rsid w:val="00770D2C"/>
    <w:rsid w:val="007768AE"/>
    <w:rsid w:val="0079266A"/>
    <w:rsid w:val="00792C9F"/>
    <w:rsid w:val="007A049F"/>
    <w:rsid w:val="007B0569"/>
    <w:rsid w:val="007C2D66"/>
    <w:rsid w:val="007C37AB"/>
    <w:rsid w:val="007C7497"/>
    <w:rsid w:val="007F1D38"/>
    <w:rsid w:val="00804A42"/>
    <w:rsid w:val="00822B82"/>
    <w:rsid w:val="00824DAB"/>
    <w:rsid w:val="00826456"/>
    <w:rsid w:val="00855057"/>
    <w:rsid w:val="00855C6A"/>
    <w:rsid w:val="0085687D"/>
    <w:rsid w:val="008624B3"/>
    <w:rsid w:val="008A7583"/>
    <w:rsid w:val="008D5BEF"/>
    <w:rsid w:val="008E61A4"/>
    <w:rsid w:val="008E702A"/>
    <w:rsid w:val="00907672"/>
    <w:rsid w:val="00912E4E"/>
    <w:rsid w:val="0091656B"/>
    <w:rsid w:val="009404EE"/>
    <w:rsid w:val="0094161D"/>
    <w:rsid w:val="0094738D"/>
    <w:rsid w:val="00973625"/>
    <w:rsid w:val="00975320"/>
    <w:rsid w:val="009755B5"/>
    <w:rsid w:val="00977139"/>
    <w:rsid w:val="0098591F"/>
    <w:rsid w:val="009C5E16"/>
    <w:rsid w:val="009C7FAC"/>
    <w:rsid w:val="009D576D"/>
    <w:rsid w:val="009E521A"/>
    <w:rsid w:val="009E7EA4"/>
    <w:rsid w:val="00A007A4"/>
    <w:rsid w:val="00A007BB"/>
    <w:rsid w:val="00A0710D"/>
    <w:rsid w:val="00A14BC9"/>
    <w:rsid w:val="00A335DC"/>
    <w:rsid w:val="00A34081"/>
    <w:rsid w:val="00A5491B"/>
    <w:rsid w:val="00A6337B"/>
    <w:rsid w:val="00A86575"/>
    <w:rsid w:val="00A954AF"/>
    <w:rsid w:val="00AA3B24"/>
    <w:rsid w:val="00AC0301"/>
    <w:rsid w:val="00AC0AA6"/>
    <w:rsid w:val="00AC7849"/>
    <w:rsid w:val="00AF3FC9"/>
    <w:rsid w:val="00B21E2C"/>
    <w:rsid w:val="00B27AF9"/>
    <w:rsid w:val="00B41E9F"/>
    <w:rsid w:val="00B54B58"/>
    <w:rsid w:val="00B644A8"/>
    <w:rsid w:val="00B67CA8"/>
    <w:rsid w:val="00B717A1"/>
    <w:rsid w:val="00B92C38"/>
    <w:rsid w:val="00BA11F2"/>
    <w:rsid w:val="00BA558D"/>
    <w:rsid w:val="00BB3751"/>
    <w:rsid w:val="00BC1452"/>
    <w:rsid w:val="00BD05FD"/>
    <w:rsid w:val="00BE3B8A"/>
    <w:rsid w:val="00C04C91"/>
    <w:rsid w:val="00C06EFD"/>
    <w:rsid w:val="00C07A86"/>
    <w:rsid w:val="00C11269"/>
    <w:rsid w:val="00C13AA2"/>
    <w:rsid w:val="00C46254"/>
    <w:rsid w:val="00C47536"/>
    <w:rsid w:val="00C603EB"/>
    <w:rsid w:val="00C70EA4"/>
    <w:rsid w:val="00C75CE4"/>
    <w:rsid w:val="00C976E5"/>
    <w:rsid w:val="00CA02E5"/>
    <w:rsid w:val="00CA0A63"/>
    <w:rsid w:val="00CA4A60"/>
    <w:rsid w:val="00CB5F62"/>
    <w:rsid w:val="00CC36BC"/>
    <w:rsid w:val="00CD7F63"/>
    <w:rsid w:val="00CE16D3"/>
    <w:rsid w:val="00CE4834"/>
    <w:rsid w:val="00D057C2"/>
    <w:rsid w:val="00D060CA"/>
    <w:rsid w:val="00D15513"/>
    <w:rsid w:val="00D15B80"/>
    <w:rsid w:val="00D303C5"/>
    <w:rsid w:val="00D30E62"/>
    <w:rsid w:val="00D73CBD"/>
    <w:rsid w:val="00DA3432"/>
    <w:rsid w:val="00DA60C4"/>
    <w:rsid w:val="00DA77A2"/>
    <w:rsid w:val="00DD6446"/>
    <w:rsid w:val="00DE0ABB"/>
    <w:rsid w:val="00DE6191"/>
    <w:rsid w:val="00DE7980"/>
    <w:rsid w:val="00DF4F77"/>
    <w:rsid w:val="00E04C6D"/>
    <w:rsid w:val="00E25ED2"/>
    <w:rsid w:val="00E41056"/>
    <w:rsid w:val="00E5689F"/>
    <w:rsid w:val="00E57210"/>
    <w:rsid w:val="00E6169B"/>
    <w:rsid w:val="00E666C8"/>
    <w:rsid w:val="00E72432"/>
    <w:rsid w:val="00E810BC"/>
    <w:rsid w:val="00E86E5F"/>
    <w:rsid w:val="00E924EE"/>
    <w:rsid w:val="00E941AD"/>
    <w:rsid w:val="00EC6EB1"/>
    <w:rsid w:val="00ED0F21"/>
    <w:rsid w:val="00EE6372"/>
    <w:rsid w:val="00EF0F97"/>
    <w:rsid w:val="00F05921"/>
    <w:rsid w:val="00F35991"/>
    <w:rsid w:val="00F634A3"/>
    <w:rsid w:val="00F65169"/>
    <w:rsid w:val="00F748DC"/>
    <w:rsid w:val="00F8303E"/>
    <w:rsid w:val="00F8406D"/>
    <w:rsid w:val="00F868DD"/>
    <w:rsid w:val="00F90F4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9DE25B"/>
  <w15:docId w15:val="{52DA7CF0-4575-4A11-9042-9B75C2AA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texte"/>
    <w:semiHidden/>
    <w:qFormat/>
    <w:rsid w:val="00792C9F"/>
    <w:pPr>
      <w:spacing w:after="280"/>
    </w:pPr>
    <w:rPr>
      <w:rFonts w:ascii="Arial" w:eastAsia="Calibri" w:hAnsi="Arial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semiHidden/>
    <w:rsid w:val="0070244E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berschrift8">
    <w:name w:val="heading 8"/>
    <w:aliases w:val="Headline allgemein"/>
    <w:basedOn w:val="Standard"/>
    <w:next w:val="Standard"/>
    <w:link w:val="berschrift8Zchn"/>
    <w:semiHidden/>
    <w:rsid w:val="00545E54"/>
    <w:pPr>
      <w:keepNext/>
      <w:outlineLvl w:val="7"/>
    </w:pPr>
    <w:rPr>
      <w:rFonts w:ascii="Tahoma" w:eastAsia="Times New Roman" w:hAnsi="Tahoma"/>
      <w:b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semiHidden/>
    <w:rsid w:val="00B717A1"/>
    <w:rPr>
      <w:rFonts w:ascii="Calibri" w:eastAsia="Times New Roman" w:hAnsi="Calibri"/>
      <w:b/>
      <w:bCs/>
      <w:color w:val="345A8A"/>
      <w:sz w:val="32"/>
      <w:szCs w:val="32"/>
      <w:lang w:eastAsia="en-US"/>
    </w:rPr>
  </w:style>
  <w:style w:type="character" w:customStyle="1" w:styleId="berschrift8Zchn">
    <w:name w:val="Überschrift 8 Zchn"/>
    <w:aliases w:val="Headline allgemein Zchn"/>
    <w:basedOn w:val="Absatz-Standardschriftart"/>
    <w:link w:val="berschrift8"/>
    <w:semiHidden/>
    <w:rsid w:val="00B717A1"/>
    <w:rPr>
      <w:rFonts w:ascii="Tahoma" w:eastAsia="Times New Roman" w:hAnsi="Tahoma"/>
      <w:b/>
      <w:sz w:val="32"/>
    </w:rPr>
  </w:style>
  <w:style w:type="character" w:customStyle="1" w:styleId="FlietextFett">
    <w:name w:val="Fließtext Fett"/>
    <w:basedOn w:val="Absatz-Standardschriftart"/>
    <w:qFormat/>
    <w:rsid w:val="005C3A91"/>
    <w:rPr>
      <w:rFonts w:ascii="Arial" w:hAnsi="Arial"/>
      <w:b/>
      <w:bCs/>
      <w:sz w:val="20"/>
      <w:lang w:val="fr-FR"/>
    </w:rPr>
  </w:style>
  <w:style w:type="paragraph" w:styleId="Sprechblasentext">
    <w:name w:val="Balloon Text"/>
    <w:basedOn w:val="Standard"/>
    <w:link w:val="SprechblasentextZchn"/>
    <w:semiHidden/>
    <w:rsid w:val="00056FD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717A1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semiHidden/>
    <w:rsid w:val="00F830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B717A1"/>
    <w:rPr>
      <w:rFonts w:ascii="Arial" w:eastAsia="Calibri" w:hAnsi="Arial"/>
      <w:szCs w:val="22"/>
      <w:lang w:eastAsia="en-US"/>
    </w:rPr>
  </w:style>
  <w:style w:type="paragraph" w:customStyle="1" w:styleId="Flietext">
    <w:name w:val="Fließtext"/>
    <w:basedOn w:val="Standard"/>
    <w:qFormat/>
    <w:rsid w:val="00720E4C"/>
    <w:pPr>
      <w:spacing w:after="0" w:line="280" w:lineRule="atLeast"/>
    </w:pPr>
  </w:style>
  <w:style w:type="paragraph" w:styleId="Fuzeile">
    <w:name w:val="footer"/>
    <w:basedOn w:val="Standard"/>
    <w:link w:val="FuzeileZchn"/>
    <w:uiPriority w:val="99"/>
    <w:qFormat/>
    <w:rsid w:val="00A007A4"/>
    <w:pPr>
      <w:tabs>
        <w:tab w:val="center" w:pos="4536"/>
        <w:tab w:val="right" w:pos="9072"/>
      </w:tabs>
      <w:spacing w:after="0" w:line="220" w:lineRule="exact"/>
    </w:pPr>
    <w:rPr>
      <w:sz w:val="14"/>
    </w:rPr>
  </w:style>
  <w:style w:type="character" w:styleId="Seitenzahl">
    <w:name w:val="page number"/>
    <w:uiPriority w:val="99"/>
    <w:qFormat/>
    <w:rsid w:val="002E25A6"/>
    <w:rPr>
      <w:rFonts w:ascii="Arial" w:hAnsi="Arial"/>
      <w:position w:val="5"/>
      <w:sz w:val="18"/>
    </w:rPr>
  </w:style>
  <w:style w:type="paragraph" w:customStyle="1" w:styleId="Adresse">
    <w:name w:val="Adresse"/>
    <w:basedOn w:val="Standard"/>
    <w:qFormat/>
    <w:rsid w:val="005C3A91"/>
    <w:pPr>
      <w:spacing w:after="0" w:line="280" w:lineRule="exact"/>
    </w:pPr>
  </w:style>
  <w:style w:type="paragraph" w:customStyle="1" w:styleId="Headline">
    <w:name w:val="Headline"/>
    <w:basedOn w:val="Flietext"/>
    <w:qFormat/>
    <w:rsid w:val="00720E4C"/>
    <w:rPr>
      <w:b/>
      <w:bCs/>
    </w:rPr>
  </w:style>
  <w:style w:type="paragraph" w:customStyle="1" w:styleId="AbsendermitEmailundTel">
    <w:name w:val="Absender mit Email und Tel"/>
    <w:basedOn w:val="Standard"/>
    <w:semiHidden/>
    <w:rsid w:val="005C3A91"/>
    <w:pPr>
      <w:tabs>
        <w:tab w:val="left" w:pos="170"/>
        <w:tab w:val="left" w:pos="255"/>
        <w:tab w:val="left" w:pos="720"/>
      </w:tabs>
      <w:autoSpaceDE w:val="0"/>
      <w:autoSpaceDN w:val="0"/>
      <w:adjustRightInd w:val="0"/>
      <w:spacing w:after="0" w:line="260" w:lineRule="atLeast"/>
      <w:textAlignment w:val="top"/>
    </w:pPr>
    <w:rPr>
      <w:rFonts w:eastAsia="Cambria" w:cs="Univers LT Std 45 Light"/>
      <w:color w:val="000000"/>
      <w:sz w:val="18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007A4"/>
    <w:rPr>
      <w:rFonts w:ascii="Arial" w:eastAsia="Calibri" w:hAnsi="Arial"/>
      <w:sz w:val="14"/>
      <w:szCs w:val="22"/>
      <w:lang w:val="de-DE" w:eastAsia="en-US"/>
    </w:rPr>
  </w:style>
  <w:style w:type="character" w:styleId="Hyperlink">
    <w:name w:val="Hyperlink"/>
    <w:basedOn w:val="Absatz-Standardschriftart"/>
    <w:uiPriority w:val="99"/>
    <w:semiHidden/>
    <w:rsid w:val="00CA4A60"/>
    <w:rPr>
      <w:color w:val="0000FF"/>
      <w:u w:val="single"/>
    </w:rPr>
  </w:style>
  <w:style w:type="paragraph" w:customStyle="1" w:styleId="text">
    <w:name w:val="text"/>
    <w:basedOn w:val="Standard"/>
    <w:uiPriority w:val="99"/>
    <w:rsid w:val="00DD6446"/>
    <w:pPr>
      <w:tabs>
        <w:tab w:val="left" w:pos="170"/>
        <w:tab w:val="left" w:pos="255"/>
        <w:tab w:val="left" w:pos="720"/>
      </w:tabs>
      <w:autoSpaceDE w:val="0"/>
      <w:autoSpaceDN w:val="0"/>
      <w:adjustRightInd w:val="0"/>
      <w:spacing w:after="0" w:line="320" w:lineRule="atLeast"/>
      <w:textAlignment w:val="top"/>
    </w:pPr>
    <w:rPr>
      <w:rFonts w:ascii="Univers LT Std 45 Light" w:eastAsia="Cambria" w:hAnsi="Univers LT Std 45 Light" w:cs="Univers LT Std 45 Light"/>
      <w:color w:val="000000"/>
      <w:sz w:val="22"/>
      <w:lang w:eastAsia="de-DE"/>
    </w:rPr>
  </w:style>
  <w:style w:type="paragraph" w:customStyle="1" w:styleId="Absender">
    <w:name w:val="Absender"/>
    <w:basedOn w:val="text"/>
    <w:qFormat/>
    <w:rsid w:val="007A049F"/>
    <w:pPr>
      <w:spacing w:line="260" w:lineRule="atLeast"/>
    </w:pPr>
    <w:rPr>
      <w:rFonts w:ascii="Arial" w:hAnsi="Arial"/>
      <w:sz w:val="18"/>
    </w:rPr>
  </w:style>
  <w:style w:type="table" w:styleId="Tabellenraster">
    <w:name w:val="Table Grid"/>
    <w:basedOn w:val="NormaleTabelle"/>
    <w:rsid w:val="007C3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rechts">
    <w:name w:val="datum rechts"/>
    <w:basedOn w:val="Absender"/>
    <w:qFormat/>
    <w:rsid w:val="0022122C"/>
    <w:pPr>
      <w:jc w:val="right"/>
    </w:pPr>
  </w:style>
  <w:style w:type="paragraph" w:customStyle="1" w:styleId="LogoOrdnungsebenenText">
    <w:name w:val="Logo Ordnungsebenen Text"/>
    <w:qFormat/>
    <w:rsid w:val="006C38A9"/>
    <w:pPr>
      <w:tabs>
        <w:tab w:val="right" w:pos="5868"/>
        <w:tab w:val="right" w:pos="7143"/>
      </w:tabs>
      <w:spacing w:before="80" w:line="160" w:lineRule="atLeast"/>
      <w:jc w:val="center"/>
    </w:pPr>
    <w:rPr>
      <w:rFonts w:ascii="Arial" w:hAnsi="Arial" w:cs="Arial"/>
      <w:color w:val="595959"/>
      <w:sz w:val="15"/>
      <w:szCs w:val="16"/>
      <w:lang w:val="de-DE" w:eastAsia="de-DE"/>
    </w:rPr>
  </w:style>
  <w:style w:type="paragraph" w:customStyle="1" w:styleId="LogoOrdnungsebenenLinie">
    <w:name w:val="Logo Ordnungsebenen Linie"/>
    <w:next w:val="Standard"/>
    <w:qFormat/>
    <w:rsid w:val="006C38A9"/>
    <w:pPr>
      <w:pBdr>
        <w:bottom w:val="single" w:sz="4" w:space="0" w:color="969696"/>
      </w:pBdr>
    </w:pPr>
    <w:rPr>
      <w:rFonts w:ascii="Arial" w:hAnsi="Arial" w:cs="Arial"/>
      <w:color w:val="595959"/>
      <w:sz w:val="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15rt\LOCALS~1\Temp\MUI_Briefvorlage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FEC19-CFA6-4966-A3A4-231A831B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MUI_Briefvorlage-1.dotx</Template>
  <TotalTime>0</TotalTime>
  <Pages>1</Pages>
  <Words>224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Medieninformation</vt:lpstr>
      <vt:lpstr>Medieninformation</vt:lpstr>
    </vt:vector>
  </TitlesOfParts>
  <Company>hofherr communikation</Company>
  <LinksUpToDate>false</LinksUpToDate>
  <CharactersWithSpaces>1638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Medieninformation</dc:title>
  <dc:subject>Medizinische Universität Innsbruck</dc:subject>
  <dc:creator>Reinhard Tschaut</dc:creator>
  <cp:lastModifiedBy>Noessing Nadine</cp:lastModifiedBy>
  <cp:revision>2</cp:revision>
  <cp:lastPrinted>2015-11-11T11:05:00Z</cp:lastPrinted>
  <dcterms:created xsi:type="dcterms:W3CDTF">2020-02-19T09:37:00Z</dcterms:created>
  <dcterms:modified xsi:type="dcterms:W3CDTF">2020-02-19T09:37:00Z</dcterms:modified>
</cp:coreProperties>
</file>