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E1" w:rsidRDefault="00CF2CE1" w:rsidP="000F1627">
      <w:pPr>
        <w:pStyle w:val="Headline"/>
        <w:jc w:val="center"/>
        <w:rPr>
          <w:sz w:val="22"/>
          <w:lang w:val="en-US"/>
        </w:rPr>
      </w:pPr>
      <w:bookmarkStart w:id="0" w:name="_GoBack"/>
      <w:bookmarkEnd w:id="0"/>
    </w:p>
    <w:p w:rsidR="00984F0F" w:rsidRDefault="00984F0F" w:rsidP="000F1627">
      <w:pPr>
        <w:pStyle w:val="Headline"/>
        <w:jc w:val="center"/>
        <w:rPr>
          <w:sz w:val="22"/>
          <w:lang w:val="en-US"/>
        </w:rPr>
      </w:pPr>
    </w:p>
    <w:p w:rsidR="00984F0F" w:rsidRDefault="00984F0F" w:rsidP="000F1627">
      <w:pPr>
        <w:pStyle w:val="Headline"/>
        <w:jc w:val="center"/>
        <w:rPr>
          <w:sz w:val="22"/>
          <w:lang w:val="en-US"/>
        </w:rPr>
      </w:pPr>
    </w:p>
    <w:p w:rsidR="00CF2CE1" w:rsidRDefault="00CF2CE1" w:rsidP="000F1627">
      <w:pPr>
        <w:pStyle w:val="Headline"/>
        <w:jc w:val="center"/>
        <w:rPr>
          <w:sz w:val="22"/>
          <w:lang w:val="en-US"/>
        </w:rPr>
      </w:pPr>
    </w:p>
    <w:p w:rsidR="000F1627" w:rsidRPr="00CF2CE1" w:rsidRDefault="000F1627" w:rsidP="000F1627">
      <w:pPr>
        <w:pStyle w:val="Headline"/>
        <w:jc w:val="center"/>
        <w:rPr>
          <w:sz w:val="22"/>
          <w:lang w:val="en-US"/>
        </w:rPr>
      </w:pPr>
      <w:r w:rsidRPr="00CF2CE1">
        <w:rPr>
          <w:sz w:val="22"/>
          <w:lang w:val="en-US"/>
        </w:rPr>
        <w:t>AFIRMATION OF THE HEAD OF THE DEPARTMENT</w:t>
      </w:r>
      <w:r w:rsidR="0036609F" w:rsidRPr="00CF2CE1">
        <w:rPr>
          <w:sz w:val="22"/>
          <w:lang w:val="en-US"/>
        </w:rPr>
        <w:t>/DIVISION</w:t>
      </w:r>
    </w:p>
    <w:p w:rsidR="000F1627" w:rsidRPr="00CF2CE1" w:rsidRDefault="000F1627" w:rsidP="000F1627">
      <w:pPr>
        <w:pStyle w:val="Headline"/>
        <w:jc w:val="center"/>
        <w:rPr>
          <w:sz w:val="22"/>
          <w:lang w:val="en-US"/>
        </w:rPr>
      </w:pPr>
    </w:p>
    <w:p w:rsidR="000F1627" w:rsidRPr="00CF2CE1" w:rsidRDefault="000F1627" w:rsidP="00DA3432">
      <w:pPr>
        <w:pStyle w:val="Headline"/>
        <w:rPr>
          <w:b w:val="0"/>
          <w:sz w:val="22"/>
          <w:lang w:val="en-US"/>
        </w:rPr>
      </w:pPr>
    </w:p>
    <w:p w:rsidR="0036609F" w:rsidRPr="00CF2CE1" w:rsidRDefault="00CF2CE1" w:rsidP="00DA3432">
      <w:pPr>
        <w:pStyle w:val="Headline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The h</w:t>
      </w:r>
      <w:r w:rsidR="000F1627" w:rsidRPr="00CF2CE1">
        <w:rPr>
          <w:b w:val="0"/>
          <w:sz w:val="22"/>
          <w:lang w:val="en-US"/>
        </w:rPr>
        <w:t>ead of the department/division</w:t>
      </w:r>
      <w:r w:rsidR="0005433C" w:rsidRPr="00CF2CE1">
        <w:rPr>
          <w:b w:val="0"/>
          <w:sz w:val="22"/>
          <w:lang w:val="en-US"/>
        </w:rPr>
        <w:t xml:space="preserve"> </w:t>
      </w:r>
      <w:r w:rsidR="0036609F" w:rsidRPr="00CF2CE1">
        <w:rPr>
          <w:b w:val="0"/>
          <w:sz w:val="22"/>
          <w:lang w:val="en-US"/>
        </w:rPr>
        <w:t>(Name</w:t>
      </w:r>
      <w:proofErr w:type="gramStart"/>
      <w:r w:rsidR="0036609F" w:rsidRPr="00CF2CE1">
        <w:rPr>
          <w:b w:val="0"/>
          <w:sz w:val="22"/>
          <w:lang w:val="en-US"/>
        </w:rPr>
        <w:t>)</w:t>
      </w:r>
      <w:r w:rsidR="00D15513" w:rsidRPr="00CF2CE1">
        <w:rPr>
          <w:b w:val="0"/>
          <w:sz w:val="22"/>
          <w:lang w:val="en-US"/>
        </w:rPr>
        <w:t>_</w:t>
      </w:r>
      <w:proofErr w:type="gramEnd"/>
      <w:r w:rsidR="00D15513" w:rsidRPr="00CF2CE1">
        <w:rPr>
          <w:b w:val="0"/>
          <w:sz w:val="22"/>
          <w:lang w:val="en-US"/>
        </w:rPr>
        <w:t>_______________________</w:t>
      </w:r>
      <w:r>
        <w:rPr>
          <w:b w:val="0"/>
          <w:sz w:val="22"/>
          <w:lang w:val="en-US"/>
        </w:rPr>
        <w:t>______________</w:t>
      </w:r>
    </w:p>
    <w:p w:rsidR="0036609F" w:rsidRPr="00CF2CE1" w:rsidRDefault="0036609F" w:rsidP="00DA3432">
      <w:pPr>
        <w:pStyle w:val="Headline"/>
        <w:rPr>
          <w:b w:val="0"/>
          <w:sz w:val="22"/>
          <w:lang w:val="en-US"/>
        </w:rPr>
      </w:pPr>
    </w:p>
    <w:p w:rsidR="006B75CD" w:rsidRPr="00CF2CE1" w:rsidRDefault="0036609F" w:rsidP="0005433C">
      <w:pPr>
        <w:pStyle w:val="Headline"/>
        <w:spacing w:line="480" w:lineRule="auto"/>
        <w:rPr>
          <w:b w:val="0"/>
          <w:sz w:val="22"/>
          <w:lang w:val="en-US"/>
        </w:rPr>
      </w:pPr>
      <w:proofErr w:type="gramStart"/>
      <w:r w:rsidRPr="00CF2CE1">
        <w:rPr>
          <w:b w:val="0"/>
          <w:sz w:val="22"/>
          <w:lang w:val="en-US"/>
        </w:rPr>
        <w:t>declare</w:t>
      </w:r>
      <w:r w:rsidR="000F1627" w:rsidRPr="00CF2CE1">
        <w:rPr>
          <w:b w:val="0"/>
          <w:sz w:val="22"/>
          <w:lang w:val="en-US"/>
        </w:rPr>
        <w:t>s</w:t>
      </w:r>
      <w:proofErr w:type="gramEnd"/>
      <w:r w:rsidR="000F1627" w:rsidRPr="00CF2CE1">
        <w:rPr>
          <w:b w:val="0"/>
          <w:sz w:val="22"/>
          <w:lang w:val="en-US"/>
        </w:rPr>
        <w:t xml:space="preserve"> that the MUI-START project with the title:</w:t>
      </w:r>
    </w:p>
    <w:p w:rsidR="0005433C" w:rsidRPr="00CF2CE1" w:rsidRDefault="00D15513" w:rsidP="0005433C">
      <w:pPr>
        <w:pStyle w:val="Headline"/>
        <w:spacing w:line="480" w:lineRule="auto"/>
        <w:rPr>
          <w:b w:val="0"/>
          <w:sz w:val="22"/>
          <w:lang w:val="en-US"/>
        </w:rPr>
      </w:pPr>
      <w:r w:rsidRPr="00CF2CE1">
        <w:rPr>
          <w:b w:val="0"/>
          <w:sz w:val="22"/>
          <w:lang w:val="en-US"/>
        </w:rPr>
        <w:t>________________________________________________________</w:t>
      </w:r>
      <w:r w:rsidR="000F1627" w:rsidRPr="00CF2CE1">
        <w:rPr>
          <w:b w:val="0"/>
          <w:sz w:val="22"/>
          <w:lang w:val="en-US"/>
        </w:rPr>
        <w:t>_________________</w:t>
      </w:r>
      <w:r w:rsidR="0005433C" w:rsidRPr="00CF2CE1">
        <w:rPr>
          <w:b w:val="0"/>
          <w:sz w:val="22"/>
          <w:lang w:val="en-US"/>
        </w:rPr>
        <w:t>_________________________________________________________</w:t>
      </w:r>
      <w:r w:rsidR="00CF2CE1">
        <w:rPr>
          <w:b w:val="0"/>
          <w:sz w:val="22"/>
          <w:lang w:val="en-US"/>
        </w:rPr>
        <w:t>__________________</w:t>
      </w:r>
    </w:p>
    <w:p w:rsidR="0005433C" w:rsidRPr="00CF2CE1" w:rsidRDefault="000F1627" w:rsidP="0005433C">
      <w:pPr>
        <w:pStyle w:val="Headline"/>
        <w:spacing w:line="480" w:lineRule="auto"/>
        <w:rPr>
          <w:b w:val="0"/>
          <w:sz w:val="22"/>
          <w:lang w:val="en-US"/>
        </w:rPr>
      </w:pPr>
      <w:proofErr w:type="gramStart"/>
      <w:r w:rsidRPr="00CF2CE1">
        <w:rPr>
          <w:b w:val="0"/>
          <w:sz w:val="22"/>
          <w:lang w:val="en-US"/>
        </w:rPr>
        <w:t>can</w:t>
      </w:r>
      <w:proofErr w:type="gramEnd"/>
      <w:r w:rsidRPr="00CF2CE1">
        <w:rPr>
          <w:b w:val="0"/>
          <w:sz w:val="22"/>
          <w:lang w:val="en-US"/>
        </w:rPr>
        <w:t xml:space="preserve"> be </w:t>
      </w:r>
      <w:r w:rsidR="0036609F" w:rsidRPr="00CF2CE1">
        <w:rPr>
          <w:b w:val="0"/>
          <w:sz w:val="22"/>
          <w:lang w:val="en-US"/>
        </w:rPr>
        <w:t>carried out in the department/division</w:t>
      </w:r>
      <w:r w:rsidR="0005433C" w:rsidRPr="00CF2CE1">
        <w:rPr>
          <w:b w:val="0"/>
          <w:sz w:val="22"/>
          <w:lang w:val="en-US"/>
        </w:rPr>
        <w:t xml:space="preserve"> </w:t>
      </w:r>
      <w:r w:rsidR="00186F75">
        <w:rPr>
          <w:b w:val="0"/>
          <w:sz w:val="22"/>
          <w:lang w:val="en-US"/>
        </w:rPr>
        <w:t xml:space="preserve">of </w:t>
      </w:r>
      <w:r w:rsidR="0005433C" w:rsidRPr="00CF2CE1">
        <w:rPr>
          <w:b w:val="0"/>
          <w:sz w:val="22"/>
          <w:lang w:val="en-US"/>
        </w:rPr>
        <w:t>_____</w:t>
      </w:r>
      <w:r w:rsidR="0036609F" w:rsidRPr="00CF2CE1">
        <w:rPr>
          <w:b w:val="0"/>
          <w:sz w:val="22"/>
          <w:lang w:val="en-US"/>
        </w:rPr>
        <w:t>___</w:t>
      </w:r>
      <w:r w:rsidR="00186F75">
        <w:rPr>
          <w:b w:val="0"/>
          <w:sz w:val="22"/>
          <w:lang w:val="en-US"/>
        </w:rPr>
        <w:t>_____________________</w:t>
      </w:r>
      <w:r w:rsidR="00CF2CE1">
        <w:rPr>
          <w:b w:val="0"/>
          <w:sz w:val="22"/>
          <w:lang w:val="en-US"/>
        </w:rPr>
        <w:t>___</w:t>
      </w:r>
      <w:r w:rsidR="0005433C" w:rsidRPr="00CF2CE1">
        <w:rPr>
          <w:b w:val="0"/>
          <w:sz w:val="22"/>
          <w:lang w:val="en-US"/>
        </w:rPr>
        <w:t>___,</w:t>
      </w:r>
    </w:p>
    <w:p w:rsidR="00D15513" w:rsidRPr="00CF2CE1" w:rsidRDefault="0036609F" w:rsidP="0005433C">
      <w:pPr>
        <w:pStyle w:val="Headline"/>
        <w:spacing w:line="480" w:lineRule="auto"/>
        <w:rPr>
          <w:b w:val="0"/>
          <w:sz w:val="22"/>
          <w:lang w:val="en-US"/>
        </w:rPr>
      </w:pPr>
      <w:proofErr w:type="gramStart"/>
      <w:r w:rsidRPr="00CF2CE1">
        <w:rPr>
          <w:b w:val="0"/>
          <w:sz w:val="22"/>
          <w:lang w:val="en-US"/>
        </w:rPr>
        <w:t>and</w:t>
      </w:r>
      <w:proofErr w:type="gramEnd"/>
      <w:r w:rsidRPr="00CF2CE1">
        <w:rPr>
          <w:b w:val="0"/>
          <w:sz w:val="22"/>
          <w:lang w:val="en-US"/>
        </w:rPr>
        <w:t xml:space="preserve"> that all </w:t>
      </w:r>
      <w:r w:rsidR="00EC44C6">
        <w:rPr>
          <w:b w:val="0"/>
          <w:sz w:val="22"/>
          <w:lang w:val="en-US"/>
        </w:rPr>
        <w:t xml:space="preserve">the </w:t>
      </w:r>
      <w:r w:rsidRPr="00CF2CE1">
        <w:rPr>
          <w:b w:val="0"/>
          <w:sz w:val="22"/>
          <w:lang w:val="en-US"/>
        </w:rPr>
        <w:t xml:space="preserve">infrastructure/equipment will </w:t>
      </w:r>
      <w:r w:rsidR="000B227C">
        <w:rPr>
          <w:b w:val="0"/>
          <w:sz w:val="22"/>
          <w:lang w:val="en-US"/>
        </w:rPr>
        <w:t>be made available to the persons</w:t>
      </w:r>
      <w:r w:rsidRPr="00CF2CE1">
        <w:rPr>
          <w:b w:val="0"/>
          <w:sz w:val="22"/>
          <w:lang w:val="en-US"/>
        </w:rPr>
        <w:t xml:space="preserve"> working in the above mentioned project.</w:t>
      </w:r>
    </w:p>
    <w:p w:rsidR="00D15513" w:rsidRDefault="00D15513" w:rsidP="00DA3432">
      <w:pPr>
        <w:pStyle w:val="Headline"/>
        <w:rPr>
          <w:b w:val="0"/>
          <w:sz w:val="22"/>
          <w:lang w:val="en-US"/>
        </w:rPr>
      </w:pPr>
    </w:p>
    <w:p w:rsidR="00CF2CE1" w:rsidRPr="00CF2CE1" w:rsidRDefault="00CF2CE1" w:rsidP="00DA3432">
      <w:pPr>
        <w:pStyle w:val="Headline"/>
        <w:rPr>
          <w:b w:val="0"/>
          <w:sz w:val="22"/>
          <w:lang w:val="en-US"/>
        </w:rPr>
      </w:pPr>
    </w:p>
    <w:p w:rsidR="00DA3432" w:rsidRPr="00CF2CE1" w:rsidRDefault="00DA3432" w:rsidP="00DA3432">
      <w:pPr>
        <w:pStyle w:val="Headline"/>
        <w:rPr>
          <w:b w:val="0"/>
          <w:sz w:val="22"/>
          <w:lang w:val="en-US"/>
        </w:rPr>
      </w:pPr>
    </w:p>
    <w:p w:rsidR="00DA3432" w:rsidRPr="00CF2CE1" w:rsidRDefault="00DA3432" w:rsidP="00DA3432">
      <w:pPr>
        <w:pStyle w:val="Headline"/>
        <w:rPr>
          <w:b w:val="0"/>
          <w:sz w:val="22"/>
          <w:lang w:val="en-US"/>
        </w:rPr>
      </w:pPr>
    </w:p>
    <w:p w:rsidR="00DA3432" w:rsidRPr="00CF2CE1" w:rsidRDefault="001150B3" w:rsidP="00DA3432">
      <w:pPr>
        <w:pStyle w:val="Headline"/>
        <w:rPr>
          <w:b w:val="0"/>
          <w:sz w:val="22"/>
          <w:lang w:val="en-US"/>
        </w:rPr>
      </w:pPr>
      <w:r w:rsidRPr="00CF2CE1">
        <w:rPr>
          <w:b w:val="0"/>
          <w:noProof/>
          <w:sz w:val="22"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2DAA41" wp14:editId="30E95721">
                <wp:simplePos x="0" y="0"/>
                <wp:positionH relativeFrom="column">
                  <wp:posOffset>13970</wp:posOffset>
                </wp:positionH>
                <wp:positionV relativeFrom="paragraph">
                  <wp:posOffset>157479</wp:posOffset>
                </wp:positionV>
                <wp:extent cx="2941320" cy="0"/>
                <wp:effectExtent l="0" t="0" r="1143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.1pt,12.4pt" to="232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" strokecolor="black [3040]" strokeweight="1pt">
                <o:lock v:ext="edit" shapetype="f"/>
              </v:line>
            </w:pict>
          </mc:Fallback>
        </mc:AlternateContent>
      </w:r>
      <w:r w:rsidRPr="00CF2CE1">
        <w:rPr>
          <w:b w:val="0"/>
          <w:noProof/>
          <w:sz w:val="22"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2C06CD3" wp14:editId="2B1B9A58">
                <wp:simplePos x="0" y="0"/>
                <wp:positionH relativeFrom="column">
                  <wp:posOffset>3633470</wp:posOffset>
                </wp:positionH>
                <wp:positionV relativeFrom="paragraph">
                  <wp:posOffset>149859</wp:posOffset>
                </wp:positionV>
                <wp:extent cx="1905000" cy="0"/>
                <wp:effectExtent l="0" t="0" r="1905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86.1pt,11.8pt" to="436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" strokecolor="black [3040]" strokeweight="1pt">
                <o:lock v:ext="edit" shapetype="f"/>
              </v:line>
            </w:pict>
          </mc:Fallback>
        </mc:AlternateContent>
      </w:r>
      <w:r w:rsidR="006B75CD" w:rsidRPr="00CF2CE1">
        <w:rPr>
          <w:b w:val="0"/>
          <w:sz w:val="22"/>
          <w:lang w:val="en-US"/>
        </w:rPr>
        <w:tab/>
      </w:r>
      <w:r w:rsidR="006B75CD" w:rsidRPr="00CF2CE1">
        <w:rPr>
          <w:b w:val="0"/>
          <w:sz w:val="22"/>
          <w:u w:val="thick"/>
          <w:lang w:val="en-US"/>
        </w:rPr>
        <w:t xml:space="preserve">     </w:t>
      </w:r>
      <w:r w:rsidR="006B75CD" w:rsidRPr="00CF2CE1">
        <w:rPr>
          <w:b w:val="0"/>
          <w:sz w:val="22"/>
          <w:lang w:val="en-US"/>
        </w:rPr>
        <w:t xml:space="preserve">                             </w:t>
      </w:r>
    </w:p>
    <w:p w:rsidR="00DA3432" w:rsidRPr="00CF2CE1" w:rsidRDefault="0036609F" w:rsidP="00DA3432">
      <w:pPr>
        <w:pStyle w:val="Headline"/>
        <w:rPr>
          <w:b w:val="0"/>
          <w:sz w:val="22"/>
          <w:lang w:val="en-US"/>
        </w:rPr>
      </w:pPr>
      <w:r w:rsidRPr="00CF2CE1">
        <w:rPr>
          <w:b w:val="0"/>
          <w:sz w:val="22"/>
          <w:lang w:val="en-US"/>
        </w:rPr>
        <w:t>Date</w:t>
      </w:r>
      <w:r w:rsidR="0042677A" w:rsidRPr="00CF2CE1">
        <w:rPr>
          <w:b w:val="0"/>
          <w:sz w:val="22"/>
          <w:lang w:val="en-US"/>
        </w:rPr>
        <w:t xml:space="preserve"> </w:t>
      </w:r>
      <w:r w:rsidR="006B75CD" w:rsidRPr="00CF2CE1">
        <w:rPr>
          <w:b w:val="0"/>
          <w:sz w:val="22"/>
          <w:lang w:val="en-US"/>
        </w:rPr>
        <w:t>/</w:t>
      </w:r>
      <w:r w:rsidR="00CF2CE1">
        <w:rPr>
          <w:b w:val="0"/>
          <w:sz w:val="22"/>
          <w:lang w:val="en-US"/>
        </w:rPr>
        <w:t>Signature of the h</w:t>
      </w:r>
      <w:r w:rsidRPr="00CF2CE1">
        <w:rPr>
          <w:b w:val="0"/>
          <w:sz w:val="22"/>
          <w:lang w:val="en-US"/>
        </w:rPr>
        <w:t xml:space="preserve">ead of </w:t>
      </w:r>
      <w:r w:rsidR="000F3885" w:rsidRPr="00CF2CE1">
        <w:rPr>
          <w:b w:val="0"/>
          <w:sz w:val="22"/>
          <w:lang w:val="en-US"/>
        </w:rPr>
        <w:t>t</w:t>
      </w:r>
      <w:r w:rsidRPr="00CF2CE1">
        <w:rPr>
          <w:b w:val="0"/>
          <w:sz w:val="22"/>
          <w:lang w:val="en-US"/>
        </w:rPr>
        <w:t>he department/division</w:t>
      </w:r>
      <w:r w:rsidR="006B75CD" w:rsidRPr="00CF2CE1">
        <w:rPr>
          <w:b w:val="0"/>
          <w:sz w:val="22"/>
          <w:lang w:val="en-US"/>
        </w:rPr>
        <w:tab/>
      </w:r>
      <w:r w:rsidRPr="00CF2CE1">
        <w:rPr>
          <w:b w:val="0"/>
          <w:sz w:val="22"/>
          <w:lang w:val="en-US"/>
        </w:rPr>
        <w:t>Date</w:t>
      </w:r>
      <w:r w:rsidR="0042677A" w:rsidRPr="00CF2CE1">
        <w:rPr>
          <w:b w:val="0"/>
          <w:sz w:val="22"/>
          <w:lang w:val="en-US"/>
        </w:rPr>
        <w:t xml:space="preserve"> </w:t>
      </w:r>
      <w:r w:rsidR="006B75CD" w:rsidRPr="00CF2CE1">
        <w:rPr>
          <w:b w:val="0"/>
          <w:sz w:val="22"/>
          <w:lang w:val="en-US"/>
        </w:rPr>
        <w:t>/</w:t>
      </w:r>
      <w:r w:rsidR="0042677A" w:rsidRPr="00CF2CE1">
        <w:rPr>
          <w:b w:val="0"/>
          <w:sz w:val="22"/>
          <w:lang w:val="en-US"/>
        </w:rPr>
        <w:t xml:space="preserve"> </w:t>
      </w:r>
      <w:r w:rsidRPr="00CF2CE1">
        <w:rPr>
          <w:b w:val="0"/>
          <w:sz w:val="22"/>
          <w:lang w:val="en-US"/>
        </w:rPr>
        <w:t>Signature of the applicant</w:t>
      </w:r>
    </w:p>
    <w:p w:rsidR="000F3885" w:rsidRPr="00CF2CE1" w:rsidRDefault="000F3885" w:rsidP="00DA3432">
      <w:pPr>
        <w:pStyle w:val="Headline"/>
        <w:rPr>
          <w:b w:val="0"/>
          <w:sz w:val="22"/>
          <w:lang w:val="en-US"/>
        </w:rPr>
      </w:pPr>
    </w:p>
    <w:p w:rsidR="000F3885" w:rsidRPr="00CF2CE1" w:rsidRDefault="000F3885" w:rsidP="00DA3432">
      <w:pPr>
        <w:pStyle w:val="Headline"/>
        <w:rPr>
          <w:b w:val="0"/>
          <w:sz w:val="22"/>
          <w:lang w:val="en-US"/>
        </w:rPr>
      </w:pPr>
    </w:p>
    <w:p w:rsidR="000F3885" w:rsidRPr="00CF2CE1" w:rsidRDefault="000F3885" w:rsidP="00DA3432">
      <w:pPr>
        <w:pStyle w:val="Headline"/>
        <w:rPr>
          <w:b w:val="0"/>
          <w:sz w:val="22"/>
          <w:lang w:val="en-US"/>
        </w:rPr>
      </w:pPr>
    </w:p>
    <w:p w:rsidR="000F3885" w:rsidRPr="00CF2CE1" w:rsidRDefault="000F3885" w:rsidP="00DA3432">
      <w:pPr>
        <w:pStyle w:val="Headline"/>
        <w:rPr>
          <w:b w:val="0"/>
          <w:sz w:val="22"/>
          <w:lang w:val="en-US"/>
        </w:rPr>
      </w:pPr>
    </w:p>
    <w:sectPr w:rsidR="000F3885" w:rsidRPr="00CF2CE1" w:rsidSect="003A7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892" w:right="1418" w:bottom="1559" w:left="1418" w:header="709" w:footer="567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C9" w:rsidRDefault="00AF3FC9">
      <w:r>
        <w:separator/>
      </w:r>
    </w:p>
    <w:p w:rsidR="00AF3FC9" w:rsidRDefault="00AF3FC9"/>
    <w:p w:rsidR="00AF3FC9" w:rsidRDefault="00AF3FC9"/>
    <w:p w:rsidR="00AF3FC9" w:rsidRDefault="00AF3FC9"/>
    <w:p w:rsidR="00AF3FC9" w:rsidRDefault="00AF3FC9"/>
  </w:endnote>
  <w:endnote w:type="continuationSeparator" w:id="0">
    <w:p w:rsidR="00AF3FC9" w:rsidRDefault="00AF3FC9">
      <w:r>
        <w:continuationSeparator/>
      </w:r>
    </w:p>
    <w:p w:rsidR="00AF3FC9" w:rsidRDefault="00AF3FC9"/>
    <w:p w:rsidR="00AF3FC9" w:rsidRDefault="00AF3FC9"/>
    <w:p w:rsidR="00AF3FC9" w:rsidRDefault="00AF3FC9"/>
    <w:p w:rsidR="00AF3FC9" w:rsidRDefault="00AF3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Agency FB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E1" w:rsidRDefault="00CF2C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5" w:rsidRPr="00F8303E" w:rsidRDefault="00CA02E5" w:rsidP="00F8303E">
    <w:pPr>
      <w:tabs>
        <w:tab w:val="right" w:pos="9781"/>
      </w:tabs>
      <w:spacing w:after="0"/>
      <w:rPr>
        <w:sz w:val="16"/>
        <w:szCs w:val="16"/>
      </w:rPr>
    </w:pPr>
    <w:r>
      <w:tab/>
    </w:r>
    <w:r w:rsidRPr="00BC1452">
      <w:rPr>
        <w:rStyle w:val="Seitenzahl"/>
      </w:rPr>
      <w:fldChar w:fldCharType="begin"/>
    </w:r>
    <w:r w:rsidRPr="00BC1452">
      <w:rPr>
        <w:rStyle w:val="Seitenzahl"/>
      </w:rPr>
      <w:instrText xml:space="preserve"> PAGE </w:instrText>
    </w:r>
    <w:r w:rsidRPr="00BC1452">
      <w:rPr>
        <w:rStyle w:val="Seitenzahl"/>
      </w:rPr>
      <w:fldChar w:fldCharType="separate"/>
    </w:r>
    <w:r w:rsidR="00186F75">
      <w:rPr>
        <w:rStyle w:val="Seitenzahl"/>
        <w:noProof/>
      </w:rPr>
      <w:t>2</w:t>
    </w:r>
    <w:r w:rsidRPr="00BC1452">
      <w:rPr>
        <w:rStyle w:val="Seitenzahl"/>
      </w:rPr>
      <w:fldChar w:fldCharType="end"/>
    </w:r>
    <w:r w:rsidRPr="00BC1452">
      <w:rPr>
        <w:rStyle w:val="Seitenzahl"/>
      </w:rPr>
      <w:t>/</w:t>
    </w:r>
    <w:r w:rsidRPr="00BC1452">
      <w:rPr>
        <w:rStyle w:val="Seitenzahl"/>
      </w:rPr>
      <w:fldChar w:fldCharType="begin"/>
    </w:r>
    <w:r w:rsidRPr="00BC1452">
      <w:rPr>
        <w:rStyle w:val="Seitenzahl"/>
      </w:rPr>
      <w:instrText xml:space="preserve"> NUMPAGES  </w:instrText>
    </w:r>
    <w:r w:rsidRPr="00BC1452">
      <w:rPr>
        <w:rStyle w:val="Seitenzahl"/>
      </w:rPr>
      <w:fldChar w:fldCharType="separate"/>
    </w:r>
    <w:r w:rsidR="00721628">
      <w:rPr>
        <w:rStyle w:val="Seitenzahl"/>
        <w:noProof/>
      </w:rPr>
      <w:t>1</w:t>
    </w:r>
    <w:r w:rsidRPr="00BC1452">
      <w:rPr>
        <w:rStyle w:val="Seitenzahl"/>
      </w:rPr>
      <w:fldChar w:fldCharType="end"/>
    </w:r>
    <w:r>
      <w:rPr>
        <w:rStyle w:val="Seitenzahl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5" w:rsidRPr="00CA4A60" w:rsidRDefault="00CA02E5" w:rsidP="005C2ACF">
    <w:pPr>
      <w:pStyle w:val="Fuzeile"/>
      <w:tabs>
        <w:tab w:val="clear" w:pos="4536"/>
        <w:tab w:val="clear" w:pos="9072"/>
        <w:tab w:val="center" w:pos="9639"/>
      </w:tabs>
      <w:rPr>
        <w:rStyle w:val="FuzeileZchn"/>
      </w:rPr>
    </w:pPr>
    <w:r>
      <w:tab/>
    </w:r>
    <w:r w:rsidRPr="0017235B">
      <w:rPr>
        <w:rStyle w:val="Seitenzahl"/>
      </w:rPr>
      <w:fldChar w:fldCharType="begin"/>
    </w:r>
    <w:r w:rsidRPr="0017235B">
      <w:rPr>
        <w:rStyle w:val="Seitenzahl"/>
      </w:rPr>
      <w:instrText xml:space="preserve"> PAGE </w:instrText>
    </w:r>
    <w:r w:rsidRPr="0017235B">
      <w:rPr>
        <w:rStyle w:val="Seitenzahl"/>
      </w:rPr>
      <w:fldChar w:fldCharType="separate"/>
    </w:r>
    <w:r w:rsidR="00721628">
      <w:rPr>
        <w:rStyle w:val="Seitenzahl"/>
        <w:noProof/>
      </w:rPr>
      <w:t>1</w:t>
    </w:r>
    <w:r w:rsidRPr="0017235B">
      <w:rPr>
        <w:rStyle w:val="Seitenzahl"/>
      </w:rPr>
      <w:fldChar w:fldCharType="end"/>
    </w:r>
    <w:r w:rsidRPr="0017235B">
      <w:rPr>
        <w:rStyle w:val="Seitenzahl"/>
      </w:rPr>
      <w:t>/</w:t>
    </w:r>
    <w:r w:rsidRPr="0017235B">
      <w:rPr>
        <w:rStyle w:val="Seitenzahl"/>
      </w:rPr>
      <w:fldChar w:fldCharType="begin"/>
    </w:r>
    <w:r w:rsidRPr="0017235B">
      <w:rPr>
        <w:rStyle w:val="Seitenzahl"/>
      </w:rPr>
      <w:instrText xml:space="preserve"> NUMPAGES  </w:instrText>
    </w:r>
    <w:r w:rsidRPr="0017235B">
      <w:rPr>
        <w:rStyle w:val="Seitenzahl"/>
      </w:rPr>
      <w:fldChar w:fldCharType="separate"/>
    </w:r>
    <w:r w:rsidR="00721628">
      <w:rPr>
        <w:rStyle w:val="Seitenzahl"/>
        <w:noProof/>
      </w:rPr>
      <w:t>1</w:t>
    </w:r>
    <w:r w:rsidRPr="0017235B">
      <w:rPr>
        <w:rStyle w:val="Seitenzahl"/>
      </w:rPr>
      <w:fldChar w:fldCharType="end"/>
    </w:r>
    <w:r w:rsidRPr="0017235B">
      <w:rPr>
        <w:rStyle w:val="Seitenzahl"/>
      </w:rPr>
      <w:br/>
    </w:r>
    <w:proofErr w:type="spellStart"/>
    <w:r w:rsidRPr="0017235B">
      <w:t>Innrain</w:t>
    </w:r>
    <w:proofErr w:type="spellEnd"/>
    <w:r w:rsidRPr="0017235B">
      <w:t xml:space="preserve"> 52, 6020 Innsbruck, Austria, www.i-med.ac.at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C9" w:rsidRDefault="00AF3FC9">
      <w:r>
        <w:separator/>
      </w:r>
    </w:p>
    <w:p w:rsidR="00AF3FC9" w:rsidRDefault="00AF3FC9"/>
    <w:p w:rsidR="00AF3FC9" w:rsidRDefault="00AF3FC9"/>
    <w:p w:rsidR="00AF3FC9" w:rsidRDefault="00AF3FC9"/>
    <w:p w:rsidR="00AF3FC9" w:rsidRDefault="00AF3FC9"/>
  </w:footnote>
  <w:footnote w:type="continuationSeparator" w:id="0">
    <w:p w:rsidR="00AF3FC9" w:rsidRDefault="00AF3FC9">
      <w:r>
        <w:continuationSeparator/>
      </w:r>
    </w:p>
    <w:p w:rsidR="00AF3FC9" w:rsidRDefault="00AF3FC9"/>
    <w:p w:rsidR="00AF3FC9" w:rsidRDefault="00AF3FC9"/>
    <w:p w:rsidR="00AF3FC9" w:rsidRDefault="00AF3FC9"/>
    <w:p w:rsidR="00AF3FC9" w:rsidRDefault="00AF3F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E1" w:rsidRDefault="00CF2C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E1" w:rsidRDefault="00CF2CE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5" w:rsidRPr="00CF2CE1" w:rsidRDefault="00CA02E5">
    <w:pPr>
      <w:rPr>
        <w:sz w:val="22"/>
      </w:rPr>
    </w:pPr>
    <w:r w:rsidRPr="00CF2CE1">
      <w:rPr>
        <w:noProof/>
        <w:sz w:val="22"/>
        <w:lang w:eastAsia="de-DE"/>
      </w:rPr>
      <w:drawing>
        <wp:anchor distT="0" distB="0" distL="114300" distR="114300" simplePos="0" relativeHeight="251657728" behindDoc="0" locked="0" layoutInCell="1" allowOverlap="1" wp14:anchorId="03072258" wp14:editId="43BD3008">
          <wp:simplePos x="0" y="0"/>
          <wp:positionH relativeFrom="page">
            <wp:posOffset>5796915</wp:posOffset>
          </wp:positionH>
          <wp:positionV relativeFrom="page">
            <wp:posOffset>467995</wp:posOffset>
          </wp:positionV>
          <wp:extent cx="1296035" cy="1351280"/>
          <wp:effectExtent l="19050" t="0" r="0" b="0"/>
          <wp:wrapNone/>
          <wp:docPr id="10" name="Bild 10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2CE1" w:rsidRPr="00CF2CE1">
      <w:rPr>
        <w:sz w:val="22"/>
      </w:rPr>
      <w:t>MUI-START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009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DA1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C2C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64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988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2A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C29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7A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AA8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92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A3"/>
    <w:rsid w:val="0000457A"/>
    <w:rsid w:val="000046B9"/>
    <w:rsid w:val="00021D19"/>
    <w:rsid w:val="000232CD"/>
    <w:rsid w:val="0005433C"/>
    <w:rsid w:val="00056FD2"/>
    <w:rsid w:val="00057922"/>
    <w:rsid w:val="000615EE"/>
    <w:rsid w:val="00062AD1"/>
    <w:rsid w:val="00066E06"/>
    <w:rsid w:val="00071B62"/>
    <w:rsid w:val="000754FD"/>
    <w:rsid w:val="000A0A69"/>
    <w:rsid w:val="000B227C"/>
    <w:rsid w:val="000D533A"/>
    <w:rsid w:val="000F1627"/>
    <w:rsid w:val="000F3885"/>
    <w:rsid w:val="00104939"/>
    <w:rsid w:val="001054F0"/>
    <w:rsid w:val="001150B3"/>
    <w:rsid w:val="00115504"/>
    <w:rsid w:val="00127A03"/>
    <w:rsid w:val="00130FBF"/>
    <w:rsid w:val="00130FE2"/>
    <w:rsid w:val="00166550"/>
    <w:rsid w:val="0017235B"/>
    <w:rsid w:val="001839E8"/>
    <w:rsid w:val="00186F75"/>
    <w:rsid w:val="001A7A66"/>
    <w:rsid w:val="001D6EB4"/>
    <w:rsid w:val="001F2181"/>
    <w:rsid w:val="0022122C"/>
    <w:rsid w:val="00254E78"/>
    <w:rsid w:val="002602F7"/>
    <w:rsid w:val="00266AB1"/>
    <w:rsid w:val="00273087"/>
    <w:rsid w:val="00292DF9"/>
    <w:rsid w:val="0029424F"/>
    <w:rsid w:val="00294F4E"/>
    <w:rsid w:val="002B2C1A"/>
    <w:rsid w:val="002B2D58"/>
    <w:rsid w:val="002D1D90"/>
    <w:rsid w:val="002E25A6"/>
    <w:rsid w:val="002E3058"/>
    <w:rsid w:val="00300003"/>
    <w:rsid w:val="003009F8"/>
    <w:rsid w:val="003272AF"/>
    <w:rsid w:val="0033245B"/>
    <w:rsid w:val="003353E3"/>
    <w:rsid w:val="00343BB2"/>
    <w:rsid w:val="00354B98"/>
    <w:rsid w:val="00362FB7"/>
    <w:rsid w:val="0036609F"/>
    <w:rsid w:val="003814BE"/>
    <w:rsid w:val="00386800"/>
    <w:rsid w:val="00387E29"/>
    <w:rsid w:val="00387FC0"/>
    <w:rsid w:val="003A7D2F"/>
    <w:rsid w:val="003B1432"/>
    <w:rsid w:val="003E71BD"/>
    <w:rsid w:val="003F76C0"/>
    <w:rsid w:val="00400E0A"/>
    <w:rsid w:val="00423805"/>
    <w:rsid w:val="0042677A"/>
    <w:rsid w:val="004303E3"/>
    <w:rsid w:val="00435091"/>
    <w:rsid w:val="004470D2"/>
    <w:rsid w:val="00485C77"/>
    <w:rsid w:val="004A7EF2"/>
    <w:rsid w:val="004B105E"/>
    <w:rsid w:val="004C63D6"/>
    <w:rsid w:val="004F07A0"/>
    <w:rsid w:val="004F5885"/>
    <w:rsid w:val="00502D4E"/>
    <w:rsid w:val="005113B1"/>
    <w:rsid w:val="00512AE4"/>
    <w:rsid w:val="005158DB"/>
    <w:rsid w:val="0051652A"/>
    <w:rsid w:val="005179A0"/>
    <w:rsid w:val="005225E0"/>
    <w:rsid w:val="00534A86"/>
    <w:rsid w:val="00540946"/>
    <w:rsid w:val="005503A1"/>
    <w:rsid w:val="005576FC"/>
    <w:rsid w:val="00562957"/>
    <w:rsid w:val="00562E03"/>
    <w:rsid w:val="00582A8F"/>
    <w:rsid w:val="005B3F31"/>
    <w:rsid w:val="005C2ACF"/>
    <w:rsid w:val="005C3A91"/>
    <w:rsid w:val="005D3130"/>
    <w:rsid w:val="006135CC"/>
    <w:rsid w:val="00613B48"/>
    <w:rsid w:val="0061509C"/>
    <w:rsid w:val="00624212"/>
    <w:rsid w:val="00654ECE"/>
    <w:rsid w:val="0068084E"/>
    <w:rsid w:val="00687D73"/>
    <w:rsid w:val="00695C80"/>
    <w:rsid w:val="006A20E7"/>
    <w:rsid w:val="006A4C3F"/>
    <w:rsid w:val="006B47A4"/>
    <w:rsid w:val="006B75CD"/>
    <w:rsid w:val="006C38A9"/>
    <w:rsid w:val="006C5439"/>
    <w:rsid w:val="006D3CB2"/>
    <w:rsid w:val="006D6E7B"/>
    <w:rsid w:val="006E1E48"/>
    <w:rsid w:val="006E495C"/>
    <w:rsid w:val="00702300"/>
    <w:rsid w:val="00720E4C"/>
    <w:rsid w:val="007210D1"/>
    <w:rsid w:val="00721628"/>
    <w:rsid w:val="00721B34"/>
    <w:rsid w:val="00725FEF"/>
    <w:rsid w:val="007615C1"/>
    <w:rsid w:val="007629F0"/>
    <w:rsid w:val="00770D2C"/>
    <w:rsid w:val="007768AE"/>
    <w:rsid w:val="0079266A"/>
    <w:rsid w:val="00792C9F"/>
    <w:rsid w:val="007A049F"/>
    <w:rsid w:val="007B0569"/>
    <w:rsid w:val="007C2D66"/>
    <w:rsid w:val="007C37AB"/>
    <w:rsid w:val="007C7497"/>
    <w:rsid w:val="007F1D38"/>
    <w:rsid w:val="00804A42"/>
    <w:rsid w:val="00822B82"/>
    <w:rsid w:val="00824DAB"/>
    <w:rsid w:val="00826456"/>
    <w:rsid w:val="00855057"/>
    <w:rsid w:val="00855C6A"/>
    <w:rsid w:val="0085687D"/>
    <w:rsid w:val="008624B3"/>
    <w:rsid w:val="008A7583"/>
    <w:rsid w:val="008D5BEF"/>
    <w:rsid w:val="008E61A4"/>
    <w:rsid w:val="008E702A"/>
    <w:rsid w:val="00907672"/>
    <w:rsid w:val="00912E4E"/>
    <w:rsid w:val="0091656B"/>
    <w:rsid w:val="009404EE"/>
    <w:rsid w:val="0094161D"/>
    <w:rsid w:val="0094738D"/>
    <w:rsid w:val="00973625"/>
    <w:rsid w:val="00975320"/>
    <w:rsid w:val="009755B5"/>
    <w:rsid w:val="00977139"/>
    <w:rsid w:val="00984F0F"/>
    <w:rsid w:val="0098591F"/>
    <w:rsid w:val="009C5E16"/>
    <w:rsid w:val="009C7FAC"/>
    <w:rsid w:val="009D576D"/>
    <w:rsid w:val="009E521A"/>
    <w:rsid w:val="009E7EA4"/>
    <w:rsid w:val="00A007A4"/>
    <w:rsid w:val="00A007BB"/>
    <w:rsid w:val="00A0710D"/>
    <w:rsid w:val="00A14BC9"/>
    <w:rsid w:val="00A335DC"/>
    <w:rsid w:val="00A34081"/>
    <w:rsid w:val="00A5491B"/>
    <w:rsid w:val="00A6337B"/>
    <w:rsid w:val="00A86575"/>
    <w:rsid w:val="00A954AF"/>
    <w:rsid w:val="00AA3B24"/>
    <w:rsid w:val="00AC0301"/>
    <w:rsid w:val="00AC0AA6"/>
    <w:rsid w:val="00AC7849"/>
    <w:rsid w:val="00AF3FC9"/>
    <w:rsid w:val="00B21E2C"/>
    <w:rsid w:val="00B27AF9"/>
    <w:rsid w:val="00B41E9F"/>
    <w:rsid w:val="00B54B58"/>
    <w:rsid w:val="00B644A8"/>
    <w:rsid w:val="00B67CA8"/>
    <w:rsid w:val="00B717A1"/>
    <w:rsid w:val="00B92C38"/>
    <w:rsid w:val="00BA11F2"/>
    <w:rsid w:val="00BA558D"/>
    <w:rsid w:val="00BB3751"/>
    <w:rsid w:val="00BC1452"/>
    <w:rsid w:val="00BD05FD"/>
    <w:rsid w:val="00BE3B8A"/>
    <w:rsid w:val="00C04C91"/>
    <w:rsid w:val="00C06EFD"/>
    <w:rsid w:val="00C07A86"/>
    <w:rsid w:val="00C11269"/>
    <w:rsid w:val="00C13AA2"/>
    <w:rsid w:val="00C46254"/>
    <w:rsid w:val="00C47536"/>
    <w:rsid w:val="00C603EB"/>
    <w:rsid w:val="00C70EA4"/>
    <w:rsid w:val="00C75CE4"/>
    <w:rsid w:val="00C976E5"/>
    <w:rsid w:val="00CA02E5"/>
    <w:rsid w:val="00CA0A63"/>
    <w:rsid w:val="00CA4A60"/>
    <w:rsid w:val="00CB5F62"/>
    <w:rsid w:val="00CC36BC"/>
    <w:rsid w:val="00CD7F63"/>
    <w:rsid w:val="00CE16D3"/>
    <w:rsid w:val="00CE4834"/>
    <w:rsid w:val="00CF2CE1"/>
    <w:rsid w:val="00D057C2"/>
    <w:rsid w:val="00D060CA"/>
    <w:rsid w:val="00D15513"/>
    <w:rsid w:val="00D15B80"/>
    <w:rsid w:val="00D303C5"/>
    <w:rsid w:val="00D30E62"/>
    <w:rsid w:val="00D73CBD"/>
    <w:rsid w:val="00DA3432"/>
    <w:rsid w:val="00DA60C4"/>
    <w:rsid w:val="00DA77A2"/>
    <w:rsid w:val="00DD6446"/>
    <w:rsid w:val="00DE0ABB"/>
    <w:rsid w:val="00DE6191"/>
    <w:rsid w:val="00DE7980"/>
    <w:rsid w:val="00DF4F77"/>
    <w:rsid w:val="00E04C6D"/>
    <w:rsid w:val="00E25ED2"/>
    <w:rsid w:val="00E41056"/>
    <w:rsid w:val="00E5689F"/>
    <w:rsid w:val="00E57210"/>
    <w:rsid w:val="00E6169B"/>
    <w:rsid w:val="00E666C8"/>
    <w:rsid w:val="00E72432"/>
    <w:rsid w:val="00E749F6"/>
    <w:rsid w:val="00E810BC"/>
    <w:rsid w:val="00E86E5F"/>
    <w:rsid w:val="00E924EE"/>
    <w:rsid w:val="00E941AD"/>
    <w:rsid w:val="00EC44C6"/>
    <w:rsid w:val="00EC6EB1"/>
    <w:rsid w:val="00ED0F21"/>
    <w:rsid w:val="00EE6372"/>
    <w:rsid w:val="00EF0F97"/>
    <w:rsid w:val="00F05921"/>
    <w:rsid w:val="00F35991"/>
    <w:rsid w:val="00F634A3"/>
    <w:rsid w:val="00F65169"/>
    <w:rsid w:val="00F748DC"/>
    <w:rsid w:val="00F8303E"/>
    <w:rsid w:val="00F8406D"/>
    <w:rsid w:val="00F868DD"/>
    <w:rsid w:val="00F90F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Hyperlink" w:uiPriority="99"/>
    <w:lsdException w:name="Normal (Web)" w:semiHidden="1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ßtexte"/>
    <w:semiHidden/>
    <w:qFormat/>
    <w:rsid w:val="00792C9F"/>
    <w:pPr>
      <w:spacing w:after="280"/>
    </w:pPr>
    <w:rPr>
      <w:rFonts w:ascii="Arial" w:eastAsia="Calibri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70244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8">
    <w:name w:val="heading 8"/>
    <w:aliases w:val="Headline allgemein"/>
    <w:basedOn w:val="Standard"/>
    <w:next w:val="Standard"/>
    <w:link w:val="berschrift8Zchn"/>
    <w:semiHidden/>
    <w:rsid w:val="00545E54"/>
    <w:pPr>
      <w:keepNext/>
      <w:outlineLvl w:val="7"/>
    </w:pPr>
    <w:rPr>
      <w:rFonts w:ascii="Tahoma" w:eastAsia="Times New Roman" w:hAnsi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semiHidden/>
    <w:rsid w:val="00B717A1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berschrift8Zchn">
    <w:name w:val="Überschrift 8 Zchn"/>
    <w:aliases w:val="Headline allgemein Zchn"/>
    <w:basedOn w:val="Absatz-Standardschriftart"/>
    <w:link w:val="berschrift8"/>
    <w:semiHidden/>
    <w:rsid w:val="00B717A1"/>
    <w:rPr>
      <w:rFonts w:ascii="Tahoma" w:eastAsia="Times New Roman" w:hAnsi="Tahoma"/>
      <w:b/>
      <w:sz w:val="32"/>
    </w:rPr>
  </w:style>
  <w:style w:type="character" w:customStyle="1" w:styleId="FlietextFett">
    <w:name w:val="Fließtext Fett"/>
    <w:basedOn w:val="Absatz-Standardschriftart"/>
    <w:qFormat/>
    <w:rsid w:val="005C3A91"/>
    <w:rPr>
      <w:rFonts w:ascii="Arial" w:hAnsi="Arial"/>
      <w:b/>
      <w:bCs/>
      <w:sz w:val="20"/>
      <w:lang w:val="fr-FR"/>
    </w:rPr>
  </w:style>
  <w:style w:type="paragraph" w:styleId="Sprechblasentext">
    <w:name w:val="Balloon Text"/>
    <w:basedOn w:val="Standard"/>
    <w:link w:val="SprechblasentextZchn"/>
    <w:semiHidden/>
    <w:rsid w:val="00056FD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717A1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semiHidden/>
    <w:rsid w:val="00F83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717A1"/>
    <w:rPr>
      <w:rFonts w:ascii="Arial" w:eastAsia="Calibri" w:hAnsi="Arial"/>
      <w:szCs w:val="22"/>
      <w:lang w:eastAsia="en-US"/>
    </w:rPr>
  </w:style>
  <w:style w:type="paragraph" w:customStyle="1" w:styleId="Flietext">
    <w:name w:val="Fließtext"/>
    <w:basedOn w:val="Standard"/>
    <w:qFormat/>
    <w:rsid w:val="00720E4C"/>
    <w:pPr>
      <w:spacing w:after="0" w:line="280" w:lineRule="atLeast"/>
    </w:pPr>
  </w:style>
  <w:style w:type="paragraph" w:styleId="Fuzeile">
    <w:name w:val="footer"/>
    <w:basedOn w:val="Standard"/>
    <w:link w:val="FuzeileZchn"/>
    <w:uiPriority w:val="99"/>
    <w:qFormat/>
    <w:rsid w:val="00A007A4"/>
    <w:pPr>
      <w:tabs>
        <w:tab w:val="center" w:pos="4536"/>
        <w:tab w:val="right" w:pos="9072"/>
      </w:tabs>
      <w:spacing w:after="0" w:line="220" w:lineRule="exact"/>
    </w:pPr>
    <w:rPr>
      <w:sz w:val="14"/>
    </w:rPr>
  </w:style>
  <w:style w:type="character" w:styleId="Seitenzahl">
    <w:name w:val="page number"/>
    <w:uiPriority w:val="99"/>
    <w:qFormat/>
    <w:rsid w:val="002E25A6"/>
    <w:rPr>
      <w:rFonts w:ascii="Arial" w:hAnsi="Arial"/>
      <w:position w:val="5"/>
      <w:sz w:val="18"/>
    </w:rPr>
  </w:style>
  <w:style w:type="paragraph" w:customStyle="1" w:styleId="Adresse">
    <w:name w:val="Adresse"/>
    <w:basedOn w:val="Standard"/>
    <w:qFormat/>
    <w:rsid w:val="005C3A91"/>
    <w:pPr>
      <w:spacing w:after="0" w:line="280" w:lineRule="exact"/>
    </w:pPr>
  </w:style>
  <w:style w:type="paragraph" w:customStyle="1" w:styleId="Headline">
    <w:name w:val="Headline"/>
    <w:basedOn w:val="Flietext"/>
    <w:qFormat/>
    <w:rsid w:val="00720E4C"/>
    <w:rPr>
      <w:b/>
      <w:bCs/>
    </w:rPr>
  </w:style>
  <w:style w:type="paragraph" w:customStyle="1" w:styleId="AbsendermitEmailundTel">
    <w:name w:val="Absender mit Email und Tel"/>
    <w:basedOn w:val="Standard"/>
    <w:semiHidden/>
    <w:rsid w:val="005C3A91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260" w:lineRule="atLeast"/>
      <w:textAlignment w:val="top"/>
    </w:pPr>
    <w:rPr>
      <w:rFonts w:eastAsia="Cambria" w:cs="Univers LT Std 45 Light"/>
      <w:color w:val="000000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07A4"/>
    <w:rPr>
      <w:rFonts w:ascii="Arial" w:eastAsia="Calibri" w:hAnsi="Arial"/>
      <w:sz w:val="14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semiHidden/>
    <w:rsid w:val="00CA4A60"/>
    <w:rPr>
      <w:color w:val="0000FF"/>
      <w:u w:val="single"/>
    </w:rPr>
  </w:style>
  <w:style w:type="paragraph" w:customStyle="1" w:styleId="text">
    <w:name w:val="text"/>
    <w:basedOn w:val="Standard"/>
    <w:uiPriority w:val="99"/>
    <w:rsid w:val="00DD6446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320" w:lineRule="atLeast"/>
      <w:textAlignment w:val="top"/>
    </w:pPr>
    <w:rPr>
      <w:rFonts w:ascii="Univers LT Std 45 Light" w:eastAsia="Cambria" w:hAnsi="Univers LT Std 45 Light" w:cs="Univers LT Std 45 Light"/>
      <w:color w:val="000000"/>
      <w:sz w:val="22"/>
      <w:lang w:eastAsia="de-DE"/>
    </w:rPr>
  </w:style>
  <w:style w:type="paragraph" w:customStyle="1" w:styleId="Absender">
    <w:name w:val="Absender"/>
    <w:basedOn w:val="text"/>
    <w:qFormat/>
    <w:rsid w:val="007A049F"/>
    <w:pPr>
      <w:spacing w:line="260" w:lineRule="atLeast"/>
    </w:pPr>
    <w:rPr>
      <w:rFonts w:ascii="Arial" w:hAnsi="Arial"/>
      <w:sz w:val="18"/>
    </w:rPr>
  </w:style>
  <w:style w:type="table" w:styleId="Tabellenraster">
    <w:name w:val="Table Grid"/>
    <w:basedOn w:val="NormaleTabelle"/>
    <w:rsid w:val="007C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rechts">
    <w:name w:val="datum rechts"/>
    <w:basedOn w:val="Absender"/>
    <w:qFormat/>
    <w:rsid w:val="0022122C"/>
    <w:pPr>
      <w:jc w:val="right"/>
    </w:pPr>
  </w:style>
  <w:style w:type="paragraph" w:customStyle="1" w:styleId="LogoOrdnungsebenenText">
    <w:name w:val="Logo Ordnungsebenen Text"/>
    <w:qFormat/>
    <w:rsid w:val="006C38A9"/>
    <w:pPr>
      <w:tabs>
        <w:tab w:val="right" w:pos="5868"/>
        <w:tab w:val="right" w:pos="7143"/>
      </w:tabs>
      <w:spacing w:before="80" w:line="160" w:lineRule="atLeast"/>
      <w:jc w:val="center"/>
    </w:pPr>
    <w:rPr>
      <w:rFonts w:ascii="Arial" w:hAnsi="Arial" w:cs="Arial"/>
      <w:color w:val="595959"/>
      <w:sz w:val="15"/>
      <w:szCs w:val="16"/>
      <w:lang w:val="de-DE" w:eastAsia="de-DE"/>
    </w:rPr>
  </w:style>
  <w:style w:type="paragraph" w:customStyle="1" w:styleId="LogoOrdnungsebenenLinie">
    <w:name w:val="Logo Ordnungsebenen Linie"/>
    <w:next w:val="Standard"/>
    <w:qFormat/>
    <w:rsid w:val="006C38A9"/>
    <w:pPr>
      <w:pBdr>
        <w:bottom w:val="single" w:sz="4" w:space="0" w:color="969696"/>
      </w:pBdr>
    </w:pPr>
    <w:rPr>
      <w:rFonts w:ascii="Arial" w:hAnsi="Arial" w:cs="Arial"/>
      <w:color w:val="595959"/>
      <w:sz w:val="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Hyperlink" w:uiPriority="99"/>
    <w:lsdException w:name="Normal (Web)" w:semiHidden="1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ßtexte"/>
    <w:semiHidden/>
    <w:qFormat/>
    <w:rsid w:val="00792C9F"/>
    <w:pPr>
      <w:spacing w:after="280"/>
    </w:pPr>
    <w:rPr>
      <w:rFonts w:ascii="Arial" w:eastAsia="Calibri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70244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8">
    <w:name w:val="heading 8"/>
    <w:aliases w:val="Headline allgemein"/>
    <w:basedOn w:val="Standard"/>
    <w:next w:val="Standard"/>
    <w:link w:val="berschrift8Zchn"/>
    <w:semiHidden/>
    <w:rsid w:val="00545E54"/>
    <w:pPr>
      <w:keepNext/>
      <w:outlineLvl w:val="7"/>
    </w:pPr>
    <w:rPr>
      <w:rFonts w:ascii="Tahoma" w:eastAsia="Times New Roman" w:hAnsi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semiHidden/>
    <w:rsid w:val="00B717A1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berschrift8Zchn">
    <w:name w:val="Überschrift 8 Zchn"/>
    <w:aliases w:val="Headline allgemein Zchn"/>
    <w:basedOn w:val="Absatz-Standardschriftart"/>
    <w:link w:val="berschrift8"/>
    <w:semiHidden/>
    <w:rsid w:val="00B717A1"/>
    <w:rPr>
      <w:rFonts w:ascii="Tahoma" w:eastAsia="Times New Roman" w:hAnsi="Tahoma"/>
      <w:b/>
      <w:sz w:val="32"/>
    </w:rPr>
  </w:style>
  <w:style w:type="character" w:customStyle="1" w:styleId="FlietextFett">
    <w:name w:val="Fließtext Fett"/>
    <w:basedOn w:val="Absatz-Standardschriftart"/>
    <w:qFormat/>
    <w:rsid w:val="005C3A91"/>
    <w:rPr>
      <w:rFonts w:ascii="Arial" w:hAnsi="Arial"/>
      <w:b/>
      <w:bCs/>
      <w:sz w:val="20"/>
      <w:lang w:val="fr-FR"/>
    </w:rPr>
  </w:style>
  <w:style w:type="paragraph" w:styleId="Sprechblasentext">
    <w:name w:val="Balloon Text"/>
    <w:basedOn w:val="Standard"/>
    <w:link w:val="SprechblasentextZchn"/>
    <w:semiHidden/>
    <w:rsid w:val="00056FD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717A1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semiHidden/>
    <w:rsid w:val="00F83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717A1"/>
    <w:rPr>
      <w:rFonts w:ascii="Arial" w:eastAsia="Calibri" w:hAnsi="Arial"/>
      <w:szCs w:val="22"/>
      <w:lang w:eastAsia="en-US"/>
    </w:rPr>
  </w:style>
  <w:style w:type="paragraph" w:customStyle="1" w:styleId="Flietext">
    <w:name w:val="Fließtext"/>
    <w:basedOn w:val="Standard"/>
    <w:qFormat/>
    <w:rsid w:val="00720E4C"/>
    <w:pPr>
      <w:spacing w:after="0" w:line="280" w:lineRule="atLeast"/>
    </w:pPr>
  </w:style>
  <w:style w:type="paragraph" w:styleId="Fuzeile">
    <w:name w:val="footer"/>
    <w:basedOn w:val="Standard"/>
    <w:link w:val="FuzeileZchn"/>
    <w:uiPriority w:val="99"/>
    <w:qFormat/>
    <w:rsid w:val="00A007A4"/>
    <w:pPr>
      <w:tabs>
        <w:tab w:val="center" w:pos="4536"/>
        <w:tab w:val="right" w:pos="9072"/>
      </w:tabs>
      <w:spacing w:after="0" w:line="220" w:lineRule="exact"/>
    </w:pPr>
    <w:rPr>
      <w:sz w:val="14"/>
    </w:rPr>
  </w:style>
  <w:style w:type="character" w:styleId="Seitenzahl">
    <w:name w:val="page number"/>
    <w:uiPriority w:val="99"/>
    <w:qFormat/>
    <w:rsid w:val="002E25A6"/>
    <w:rPr>
      <w:rFonts w:ascii="Arial" w:hAnsi="Arial"/>
      <w:position w:val="5"/>
      <w:sz w:val="18"/>
    </w:rPr>
  </w:style>
  <w:style w:type="paragraph" w:customStyle="1" w:styleId="Adresse">
    <w:name w:val="Adresse"/>
    <w:basedOn w:val="Standard"/>
    <w:qFormat/>
    <w:rsid w:val="005C3A91"/>
    <w:pPr>
      <w:spacing w:after="0" w:line="280" w:lineRule="exact"/>
    </w:pPr>
  </w:style>
  <w:style w:type="paragraph" w:customStyle="1" w:styleId="Headline">
    <w:name w:val="Headline"/>
    <w:basedOn w:val="Flietext"/>
    <w:qFormat/>
    <w:rsid w:val="00720E4C"/>
    <w:rPr>
      <w:b/>
      <w:bCs/>
    </w:rPr>
  </w:style>
  <w:style w:type="paragraph" w:customStyle="1" w:styleId="AbsendermitEmailundTel">
    <w:name w:val="Absender mit Email und Tel"/>
    <w:basedOn w:val="Standard"/>
    <w:semiHidden/>
    <w:rsid w:val="005C3A91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260" w:lineRule="atLeast"/>
      <w:textAlignment w:val="top"/>
    </w:pPr>
    <w:rPr>
      <w:rFonts w:eastAsia="Cambria" w:cs="Univers LT Std 45 Light"/>
      <w:color w:val="000000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07A4"/>
    <w:rPr>
      <w:rFonts w:ascii="Arial" w:eastAsia="Calibri" w:hAnsi="Arial"/>
      <w:sz w:val="14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semiHidden/>
    <w:rsid w:val="00CA4A60"/>
    <w:rPr>
      <w:color w:val="0000FF"/>
      <w:u w:val="single"/>
    </w:rPr>
  </w:style>
  <w:style w:type="paragraph" w:customStyle="1" w:styleId="text">
    <w:name w:val="text"/>
    <w:basedOn w:val="Standard"/>
    <w:uiPriority w:val="99"/>
    <w:rsid w:val="00DD6446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after="0" w:line="320" w:lineRule="atLeast"/>
      <w:textAlignment w:val="top"/>
    </w:pPr>
    <w:rPr>
      <w:rFonts w:ascii="Univers LT Std 45 Light" w:eastAsia="Cambria" w:hAnsi="Univers LT Std 45 Light" w:cs="Univers LT Std 45 Light"/>
      <w:color w:val="000000"/>
      <w:sz w:val="22"/>
      <w:lang w:eastAsia="de-DE"/>
    </w:rPr>
  </w:style>
  <w:style w:type="paragraph" w:customStyle="1" w:styleId="Absender">
    <w:name w:val="Absender"/>
    <w:basedOn w:val="text"/>
    <w:qFormat/>
    <w:rsid w:val="007A049F"/>
    <w:pPr>
      <w:spacing w:line="260" w:lineRule="atLeast"/>
    </w:pPr>
    <w:rPr>
      <w:rFonts w:ascii="Arial" w:hAnsi="Arial"/>
      <w:sz w:val="18"/>
    </w:rPr>
  </w:style>
  <w:style w:type="table" w:styleId="Tabellenraster">
    <w:name w:val="Table Grid"/>
    <w:basedOn w:val="NormaleTabelle"/>
    <w:rsid w:val="007C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rechts">
    <w:name w:val="datum rechts"/>
    <w:basedOn w:val="Absender"/>
    <w:qFormat/>
    <w:rsid w:val="0022122C"/>
    <w:pPr>
      <w:jc w:val="right"/>
    </w:pPr>
  </w:style>
  <w:style w:type="paragraph" w:customStyle="1" w:styleId="LogoOrdnungsebenenText">
    <w:name w:val="Logo Ordnungsebenen Text"/>
    <w:qFormat/>
    <w:rsid w:val="006C38A9"/>
    <w:pPr>
      <w:tabs>
        <w:tab w:val="right" w:pos="5868"/>
        <w:tab w:val="right" w:pos="7143"/>
      </w:tabs>
      <w:spacing w:before="80" w:line="160" w:lineRule="atLeast"/>
      <w:jc w:val="center"/>
    </w:pPr>
    <w:rPr>
      <w:rFonts w:ascii="Arial" w:hAnsi="Arial" w:cs="Arial"/>
      <w:color w:val="595959"/>
      <w:sz w:val="15"/>
      <w:szCs w:val="16"/>
      <w:lang w:val="de-DE" w:eastAsia="de-DE"/>
    </w:rPr>
  </w:style>
  <w:style w:type="paragraph" w:customStyle="1" w:styleId="LogoOrdnungsebenenLinie">
    <w:name w:val="Logo Ordnungsebenen Linie"/>
    <w:next w:val="Standard"/>
    <w:qFormat/>
    <w:rsid w:val="006C38A9"/>
    <w:pPr>
      <w:pBdr>
        <w:bottom w:val="single" w:sz="4" w:space="0" w:color="969696"/>
      </w:pBdr>
    </w:pPr>
    <w:rPr>
      <w:rFonts w:ascii="Arial" w:hAnsi="Arial" w:cs="Arial"/>
      <w:color w:val="595959"/>
      <w:sz w:val="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15rt\LOCALS~1\Temp\MUI_Briefvorlage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FD6A-04D4-435C-AEFD-C452AA9A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MUI_Briefvorlage-1.dotx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Medieninformation</vt:lpstr>
      <vt:lpstr>Medieninformation</vt:lpstr>
    </vt:vector>
  </TitlesOfParts>
  <Company>hofherr communikation</Company>
  <LinksUpToDate>false</LinksUpToDate>
  <CharactersWithSpaces>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subject>Medizinische Universität Innsbruck</dc:subject>
  <dc:creator>Reinhard Tschaut</dc:creator>
  <cp:lastModifiedBy>Perez Mediavilla Maria</cp:lastModifiedBy>
  <cp:revision>10</cp:revision>
  <cp:lastPrinted>2016-03-08T07:59:00Z</cp:lastPrinted>
  <dcterms:created xsi:type="dcterms:W3CDTF">2016-03-07T11:36:00Z</dcterms:created>
  <dcterms:modified xsi:type="dcterms:W3CDTF">2016-03-08T07:59:00Z</dcterms:modified>
</cp:coreProperties>
</file>