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20" w:rsidRDefault="007B7820" w:rsidP="00CA0CF3">
      <w:pPr>
        <w:pStyle w:val="Headline"/>
        <w:jc w:val="center"/>
        <w:rPr>
          <w:sz w:val="22"/>
          <w:lang w:val="en-US"/>
        </w:rPr>
      </w:pPr>
    </w:p>
    <w:p w:rsidR="00CA0CF3" w:rsidRPr="00CA0CF3" w:rsidRDefault="00CA0CF3" w:rsidP="00CA0CF3">
      <w:pPr>
        <w:pStyle w:val="Headline"/>
        <w:jc w:val="center"/>
        <w:rPr>
          <w:sz w:val="22"/>
          <w:lang w:val="en-US"/>
        </w:rPr>
      </w:pPr>
      <w:bookmarkStart w:id="0" w:name="_GoBack"/>
      <w:bookmarkEnd w:id="0"/>
      <w:r w:rsidRPr="00CA0CF3">
        <w:rPr>
          <w:sz w:val="22"/>
          <w:lang w:val="en-US"/>
        </w:rPr>
        <w:t>AFIRMATION OF THE HEAD OF THE MUI ANIMAL FACILITIES</w:t>
      </w:r>
    </w:p>
    <w:p w:rsidR="00CA0CF3" w:rsidRPr="00CA0CF3" w:rsidRDefault="00CA0CF3" w:rsidP="00CA0CF3">
      <w:pPr>
        <w:pStyle w:val="Headline"/>
        <w:jc w:val="center"/>
        <w:rPr>
          <w:sz w:val="22"/>
          <w:lang w:val="en-US"/>
        </w:rPr>
      </w:pPr>
    </w:p>
    <w:p w:rsidR="00CA0CF3" w:rsidRPr="00CA0CF3" w:rsidRDefault="00CA0CF3" w:rsidP="00CA0CF3">
      <w:pPr>
        <w:pStyle w:val="Headline"/>
        <w:rPr>
          <w:i/>
          <w:sz w:val="22"/>
          <w:lang w:val="en-US"/>
        </w:rPr>
      </w:pPr>
      <w:r w:rsidRPr="00CA0CF3">
        <w:rPr>
          <w:i/>
          <w:sz w:val="22"/>
          <w:lang w:val="en-US"/>
        </w:rPr>
        <w:t>Project title:</w:t>
      </w:r>
    </w:p>
    <w:p w:rsidR="00CA0CF3" w:rsidRPr="00CA0CF3" w:rsidRDefault="00CA0CF3" w:rsidP="00CA0CF3">
      <w:pPr>
        <w:pStyle w:val="Headline"/>
        <w:rPr>
          <w:i/>
          <w:sz w:val="22"/>
          <w:lang w:val="en-US"/>
        </w:rPr>
      </w:pPr>
      <w:r w:rsidRPr="00CA0CF3">
        <w:rPr>
          <w:i/>
          <w:sz w:val="22"/>
          <w:lang w:val="en-US"/>
        </w:rPr>
        <w:t>Applicant’s name:</w:t>
      </w:r>
    </w:p>
    <w:p w:rsidR="00CA0CF3" w:rsidRPr="00CA0CF3" w:rsidRDefault="00CA0CF3" w:rsidP="00CA0CF3">
      <w:pPr>
        <w:pStyle w:val="Headline"/>
        <w:rPr>
          <w:i/>
          <w:sz w:val="22"/>
          <w:lang w:val="en-US"/>
        </w:rPr>
      </w:pPr>
      <w:r w:rsidRPr="00CA0CF3">
        <w:rPr>
          <w:i/>
          <w:sz w:val="22"/>
          <w:lang w:val="en-US"/>
        </w:rPr>
        <w:t>Department/Division:</w:t>
      </w:r>
    </w:p>
    <w:p w:rsidR="00CA0CF3" w:rsidRPr="00CA0CF3" w:rsidRDefault="00CA0CF3" w:rsidP="00CA0CF3">
      <w:pPr>
        <w:pStyle w:val="Headline"/>
        <w:rPr>
          <w:sz w:val="22"/>
          <w:lang w:val="en-US"/>
        </w:rPr>
      </w:pPr>
    </w:p>
    <w:p w:rsidR="00CA0CF3" w:rsidRPr="00CA0CF3" w:rsidRDefault="00CA0CF3" w:rsidP="00CA0CF3">
      <w:pPr>
        <w:pStyle w:val="Headline"/>
        <w:jc w:val="center"/>
        <w:rPr>
          <w:b w:val="0"/>
          <w:sz w:val="22"/>
          <w:lang w:val="en-US"/>
        </w:rPr>
      </w:pPr>
    </w:p>
    <w:p w:rsidR="00062AD1" w:rsidRPr="00CA0CF3" w:rsidRDefault="00CA0CF3" w:rsidP="00062AD1">
      <w:pPr>
        <w:pStyle w:val="Headline"/>
        <w:rPr>
          <w:b w:val="0"/>
          <w:sz w:val="22"/>
          <w:lang w:val="en-US"/>
        </w:rPr>
      </w:pPr>
      <w:r w:rsidRPr="00CA0CF3">
        <w:rPr>
          <w:b w:val="0"/>
          <w:sz w:val="22"/>
          <w:lang w:val="en-US"/>
        </w:rPr>
        <w:t>If work with laboratory animals is planned, the signature of the head of the MUI animal facilities (Prof. Herman</w:t>
      </w:r>
      <w:r w:rsidR="007B7820">
        <w:rPr>
          <w:b w:val="0"/>
          <w:sz w:val="22"/>
          <w:lang w:val="en-US"/>
        </w:rPr>
        <w:t>n</w:t>
      </w:r>
      <w:r w:rsidRPr="00CA0CF3">
        <w:rPr>
          <w:b w:val="0"/>
          <w:sz w:val="22"/>
          <w:lang w:val="en-US"/>
        </w:rPr>
        <w:t xml:space="preserve"> Dietrich) </w:t>
      </w:r>
      <w:r w:rsidRPr="003079E3">
        <w:rPr>
          <w:b w:val="0"/>
          <w:sz w:val="22"/>
          <w:u w:val="single"/>
          <w:lang w:val="en-US"/>
        </w:rPr>
        <w:t>is compulsory</w:t>
      </w:r>
      <w:r w:rsidR="007B7820">
        <w:rPr>
          <w:b w:val="0"/>
          <w:sz w:val="22"/>
          <w:lang w:val="en-US"/>
        </w:rPr>
        <w:t>. Please fill out</w:t>
      </w:r>
      <w:r w:rsidRPr="00CA0CF3">
        <w:rPr>
          <w:b w:val="0"/>
          <w:sz w:val="22"/>
          <w:lang w:val="en-US"/>
        </w:rPr>
        <w:t xml:space="preserve"> the following table</w:t>
      </w:r>
      <w:r w:rsidR="007B7820">
        <w:rPr>
          <w:b w:val="0"/>
          <w:sz w:val="22"/>
          <w:lang w:val="en-US"/>
        </w:rPr>
        <w:t>:</w:t>
      </w:r>
    </w:p>
    <w:p w:rsidR="00CA0CF3" w:rsidRDefault="00CA0CF3" w:rsidP="00062AD1">
      <w:pPr>
        <w:pStyle w:val="Headline"/>
        <w:rPr>
          <w:b w:val="0"/>
          <w:szCs w:val="20"/>
          <w:lang w:val="en-US"/>
        </w:rPr>
      </w:pPr>
    </w:p>
    <w:p w:rsidR="00CA0CF3" w:rsidRDefault="00CA0CF3" w:rsidP="00062AD1">
      <w:pPr>
        <w:pStyle w:val="Headline"/>
        <w:rPr>
          <w:b w:val="0"/>
          <w:szCs w:val="20"/>
          <w:lang w:val="en-US"/>
        </w:rPr>
      </w:pPr>
    </w:p>
    <w:p w:rsidR="00CA0CF3" w:rsidRPr="00CA0CF3" w:rsidRDefault="00CA0CF3" w:rsidP="00062AD1">
      <w:pPr>
        <w:pStyle w:val="Headline"/>
        <w:rPr>
          <w:b w:val="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0"/>
        <w:gridCol w:w="2181"/>
        <w:gridCol w:w="2313"/>
        <w:gridCol w:w="1503"/>
        <w:gridCol w:w="1503"/>
      </w:tblGrid>
      <w:tr w:rsidR="00CA0CF3" w:rsidRPr="007B7820" w:rsidTr="00401CD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  <w:r w:rsidRPr="0077439A">
              <w:rPr>
                <w:rFonts w:cs="Arial"/>
                <w:b w:val="0"/>
                <w:sz w:val="22"/>
                <w:lang w:val="en-GB"/>
              </w:rPr>
              <w:t>Description of the animals (Line)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  <w:r w:rsidRPr="0077439A">
              <w:rPr>
                <w:rFonts w:cs="Arial"/>
                <w:b w:val="0"/>
                <w:sz w:val="22"/>
                <w:lang w:val="en-GB"/>
              </w:rPr>
              <w:t>In which house will the animals be kept?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  <w:r w:rsidRPr="0077439A">
              <w:rPr>
                <w:rFonts w:cs="Arial"/>
                <w:b w:val="0"/>
                <w:sz w:val="22"/>
                <w:lang w:val="en-GB"/>
              </w:rPr>
              <w:t xml:space="preserve">If appropriate, safety classification according to GTG, </w:t>
            </w:r>
            <w:proofErr w:type="spellStart"/>
            <w:r w:rsidRPr="0077439A">
              <w:rPr>
                <w:rFonts w:cs="Arial"/>
                <w:b w:val="0"/>
                <w:sz w:val="22"/>
                <w:lang w:val="en-GB"/>
              </w:rPr>
              <w:t>BGBl</w:t>
            </w:r>
            <w:proofErr w:type="spellEnd"/>
            <w:r w:rsidRPr="0077439A">
              <w:rPr>
                <w:rFonts w:cs="Arial"/>
                <w:b w:val="0"/>
                <w:sz w:val="22"/>
                <w:lang w:val="en-GB"/>
              </w:rPr>
              <w:t>. Nr. 510/1994 ITGF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  <w:r w:rsidRPr="0077439A">
              <w:rPr>
                <w:rFonts w:cs="Arial"/>
                <w:b w:val="0"/>
                <w:sz w:val="22"/>
                <w:lang w:val="en-GB"/>
              </w:rPr>
              <w:t>Max. number of animals 1</w:t>
            </w:r>
            <w:r w:rsidRPr="0077439A">
              <w:rPr>
                <w:rFonts w:cs="Arial"/>
                <w:b w:val="0"/>
                <w:sz w:val="22"/>
                <w:vertAlign w:val="superscript"/>
                <w:lang w:val="en-GB"/>
              </w:rPr>
              <w:t>st</w:t>
            </w:r>
            <w:r w:rsidRPr="0077439A">
              <w:rPr>
                <w:rFonts w:cs="Arial"/>
                <w:b w:val="0"/>
                <w:sz w:val="22"/>
                <w:lang w:val="en-GB"/>
              </w:rPr>
              <w:t xml:space="preserve"> year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  <w:r w:rsidRPr="0077439A">
              <w:rPr>
                <w:rFonts w:cs="Arial"/>
                <w:b w:val="0"/>
                <w:sz w:val="22"/>
                <w:lang w:val="en-GB"/>
              </w:rPr>
              <w:t>Max. number of animals 2</w:t>
            </w:r>
            <w:r w:rsidRPr="0077439A">
              <w:rPr>
                <w:rFonts w:cs="Arial"/>
                <w:b w:val="0"/>
                <w:sz w:val="22"/>
                <w:vertAlign w:val="superscript"/>
                <w:lang w:val="en-GB"/>
              </w:rPr>
              <w:t>nd</w:t>
            </w:r>
            <w:r w:rsidRPr="0077439A">
              <w:rPr>
                <w:rFonts w:cs="Arial"/>
                <w:b w:val="0"/>
                <w:sz w:val="22"/>
                <w:lang w:val="en-GB"/>
              </w:rPr>
              <w:t xml:space="preserve"> year</w:t>
            </w:r>
          </w:p>
        </w:tc>
      </w:tr>
      <w:tr w:rsidR="00CA0CF3" w:rsidRPr="007B7820" w:rsidTr="00401CD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  <w:p w:rsidR="00CA0CF3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  <w:p w:rsidR="00CA0CF3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  <w:p w:rsidR="00CA0CF3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F3" w:rsidRPr="0077439A" w:rsidRDefault="00CA0CF3" w:rsidP="00401CD9">
            <w:pPr>
              <w:pStyle w:val="Headline"/>
              <w:rPr>
                <w:rFonts w:cs="Arial"/>
                <w:b w:val="0"/>
                <w:sz w:val="22"/>
                <w:lang w:val="en-GB"/>
              </w:rPr>
            </w:pPr>
          </w:p>
        </w:tc>
      </w:tr>
    </w:tbl>
    <w:p w:rsidR="00CA0CF3" w:rsidRPr="0077439A" w:rsidRDefault="00CA0CF3" w:rsidP="00CA0CF3">
      <w:pPr>
        <w:pStyle w:val="Headline"/>
        <w:rPr>
          <w:rFonts w:cs="Arial"/>
          <w:b w:val="0"/>
          <w:sz w:val="22"/>
          <w:lang w:val="en-GB"/>
        </w:rPr>
      </w:pPr>
      <w:r w:rsidRPr="0077439A">
        <w:rPr>
          <w:rFonts w:cs="Arial"/>
          <w:b w:val="0"/>
          <w:sz w:val="22"/>
          <w:lang w:val="en-GB"/>
        </w:rPr>
        <w:t>The housing of the animals in one of the animal houses of the MUI is authorized:</w:t>
      </w:r>
    </w:p>
    <w:p w:rsidR="00CA0CF3" w:rsidRPr="0077439A" w:rsidRDefault="00CA0CF3" w:rsidP="00CA0CF3">
      <w:pPr>
        <w:pStyle w:val="Headline"/>
        <w:rPr>
          <w:rFonts w:cs="Arial"/>
          <w:b w:val="0"/>
          <w:sz w:val="22"/>
          <w:highlight w:val="yellow"/>
          <w:lang w:val="en-GB"/>
        </w:rPr>
      </w:pPr>
    </w:p>
    <w:p w:rsidR="00CA0CF3" w:rsidRPr="0077439A" w:rsidRDefault="00CA0CF3" w:rsidP="00CA0CF3">
      <w:pPr>
        <w:pStyle w:val="Headline"/>
        <w:rPr>
          <w:rFonts w:cs="Arial"/>
          <w:b w:val="0"/>
          <w:sz w:val="22"/>
          <w:highlight w:val="yellow"/>
          <w:lang w:val="en-GB"/>
        </w:rPr>
      </w:pPr>
    </w:p>
    <w:p w:rsidR="00CA0CF3" w:rsidRDefault="00CA0CF3" w:rsidP="00CA0CF3">
      <w:pPr>
        <w:pStyle w:val="Headline"/>
        <w:rPr>
          <w:rFonts w:cs="Arial"/>
          <w:b w:val="0"/>
          <w:sz w:val="22"/>
          <w:highlight w:val="yellow"/>
          <w:lang w:val="en-GB"/>
        </w:rPr>
      </w:pPr>
    </w:p>
    <w:p w:rsidR="007B7820" w:rsidRPr="0077439A" w:rsidRDefault="007B7820" w:rsidP="00CA0CF3">
      <w:pPr>
        <w:pStyle w:val="Headline"/>
        <w:rPr>
          <w:rFonts w:cs="Arial"/>
          <w:b w:val="0"/>
          <w:sz w:val="22"/>
          <w:highlight w:val="yellow"/>
          <w:lang w:val="en-GB"/>
        </w:rPr>
      </w:pPr>
    </w:p>
    <w:p w:rsidR="00CA0CF3" w:rsidRPr="0077439A" w:rsidRDefault="00CA0CF3" w:rsidP="00CA0CF3">
      <w:pPr>
        <w:pStyle w:val="Headline"/>
        <w:rPr>
          <w:rFonts w:cs="Arial"/>
          <w:b w:val="0"/>
          <w:sz w:val="22"/>
          <w:lang w:val="en-GB"/>
        </w:rPr>
      </w:pPr>
      <w:r w:rsidRPr="0077439A">
        <w:rPr>
          <w:rFonts w:cs="Arial"/>
          <w:noProof/>
          <w:sz w:val="22"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CEAE6DF" wp14:editId="3AA7E3EF">
                <wp:simplePos x="0" y="0"/>
                <wp:positionH relativeFrom="column">
                  <wp:posOffset>13970</wp:posOffset>
                </wp:positionH>
                <wp:positionV relativeFrom="paragraph">
                  <wp:posOffset>130810</wp:posOffset>
                </wp:positionV>
                <wp:extent cx="3192780" cy="0"/>
                <wp:effectExtent l="0" t="0" r="2667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10.3pt" to="25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" strokecolor="black [3213]" strokeweight="1pt">
                <o:lock v:ext="edit" shapetype="f"/>
              </v:line>
            </w:pict>
          </mc:Fallback>
        </mc:AlternateContent>
      </w:r>
    </w:p>
    <w:p w:rsidR="00CA0CF3" w:rsidRPr="0077439A" w:rsidRDefault="00CA0CF3" w:rsidP="00CA0CF3">
      <w:pPr>
        <w:pStyle w:val="Headline"/>
        <w:rPr>
          <w:rFonts w:cs="Arial"/>
          <w:b w:val="0"/>
          <w:sz w:val="22"/>
          <w:lang w:val="en-GB"/>
        </w:rPr>
      </w:pPr>
      <w:r w:rsidRPr="0077439A">
        <w:rPr>
          <w:rFonts w:cs="Arial"/>
          <w:b w:val="0"/>
          <w:sz w:val="22"/>
          <w:lang w:val="en-GB"/>
        </w:rPr>
        <w:t xml:space="preserve">Date / Signature of Head of the MUI animal facilities </w:t>
      </w:r>
    </w:p>
    <w:p w:rsidR="00062AD1" w:rsidRPr="007B7820" w:rsidRDefault="00062AD1" w:rsidP="00DA3432">
      <w:pPr>
        <w:pStyle w:val="Headline"/>
        <w:rPr>
          <w:b w:val="0"/>
          <w:szCs w:val="20"/>
          <w:lang w:val="en-US"/>
        </w:rPr>
      </w:pPr>
    </w:p>
    <w:sectPr w:rsidR="00062AD1" w:rsidRPr="007B7820" w:rsidSect="003A7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892" w:right="1418" w:bottom="1559" w:left="1418" w:header="709" w:footer="567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C9" w:rsidRDefault="00AF3FC9">
      <w:r>
        <w:separator/>
      </w:r>
    </w:p>
    <w:p w:rsidR="00AF3FC9" w:rsidRDefault="00AF3FC9"/>
    <w:p w:rsidR="00AF3FC9" w:rsidRDefault="00AF3FC9"/>
    <w:p w:rsidR="00AF3FC9" w:rsidRDefault="00AF3FC9"/>
    <w:p w:rsidR="00AF3FC9" w:rsidRDefault="00AF3FC9"/>
  </w:endnote>
  <w:endnote w:type="continuationSeparator" w:id="0">
    <w:p w:rsidR="00AF3FC9" w:rsidRDefault="00AF3FC9">
      <w:r>
        <w:continuationSeparator/>
      </w:r>
    </w:p>
    <w:p w:rsidR="00AF3FC9" w:rsidRDefault="00AF3FC9"/>
    <w:p w:rsidR="00AF3FC9" w:rsidRDefault="00AF3FC9"/>
    <w:p w:rsidR="00AF3FC9" w:rsidRDefault="00AF3FC9"/>
    <w:p w:rsidR="00AF3FC9" w:rsidRDefault="00AF3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Agency FB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F3" w:rsidRDefault="00CA0C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5" w:rsidRPr="00F8303E" w:rsidRDefault="00CA02E5" w:rsidP="00F8303E">
    <w:pPr>
      <w:tabs>
        <w:tab w:val="right" w:pos="9781"/>
      </w:tabs>
      <w:spacing w:after="0"/>
      <w:rPr>
        <w:sz w:val="16"/>
        <w:szCs w:val="16"/>
      </w:rPr>
    </w:pPr>
    <w:r>
      <w:tab/>
    </w:r>
    <w:r w:rsidRPr="00BC1452">
      <w:rPr>
        <w:rStyle w:val="Seitenzahl"/>
      </w:rPr>
      <w:fldChar w:fldCharType="begin"/>
    </w:r>
    <w:r w:rsidRPr="00BC1452">
      <w:rPr>
        <w:rStyle w:val="Seitenzahl"/>
      </w:rPr>
      <w:instrText xml:space="preserve"> PAGE </w:instrText>
    </w:r>
    <w:r w:rsidRPr="00BC1452">
      <w:rPr>
        <w:rStyle w:val="Seitenzahl"/>
      </w:rPr>
      <w:fldChar w:fldCharType="separate"/>
    </w:r>
    <w:r w:rsidR="00CC36BC">
      <w:rPr>
        <w:rStyle w:val="Seitenzahl"/>
        <w:noProof/>
      </w:rPr>
      <w:t>2</w:t>
    </w:r>
    <w:r w:rsidRPr="00BC1452">
      <w:rPr>
        <w:rStyle w:val="Seitenzahl"/>
      </w:rPr>
      <w:fldChar w:fldCharType="end"/>
    </w:r>
    <w:r w:rsidRPr="00BC1452">
      <w:rPr>
        <w:rStyle w:val="Seitenzahl"/>
      </w:rPr>
      <w:t>/</w:t>
    </w:r>
    <w:r w:rsidRPr="00BC1452">
      <w:rPr>
        <w:rStyle w:val="Seitenzahl"/>
      </w:rPr>
      <w:fldChar w:fldCharType="begin"/>
    </w:r>
    <w:r w:rsidRPr="00BC1452">
      <w:rPr>
        <w:rStyle w:val="Seitenzahl"/>
      </w:rPr>
      <w:instrText xml:space="preserve"> NUMPAGES  </w:instrText>
    </w:r>
    <w:r w:rsidRPr="00BC1452">
      <w:rPr>
        <w:rStyle w:val="Seitenzahl"/>
      </w:rPr>
      <w:fldChar w:fldCharType="separate"/>
    </w:r>
    <w:r w:rsidR="00C95AE9">
      <w:rPr>
        <w:rStyle w:val="Seitenzahl"/>
        <w:noProof/>
      </w:rPr>
      <w:t>1</w:t>
    </w:r>
    <w:r w:rsidRPr="00BC1452">
      <w:rPr>
        <w:rStyle w:val="Seitenzahl"/>
      </w:rPr>
      <w:fldChar w:fldCharType="end"/>
    </w:r>
    <w:r>
      <w:rPr>
        <w:rStyle w:val="Seitenzahl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5" w:rsidRPr="00CA4A60" w:rsidRDefault="00CA02E5" w:rsidP="005C2ACF">
    <w:pPr>
      <w:pStyle w:val="Fuzeile"/>
      <w:tabs>
        <w:tab w:val="clear" w:pos="4536"/>
        <w:tab w:val="clear" w:pos="9072"/>
        <w:tab w:val="center" w:pos="9639"/>
      </w:tabs>
      <w:rPr>
        <w:rStyle w:val="FuzeileZchn"/>
      </w:rPr>
    </w:pPr>
    <w:r>
      <w:tab/>
    </w:r>
    <w:r w:rsidRPr="0017235B">
      <w:rPr>
        <w:rStyle w:val="Seitenzahl"/>
      </w:rPr>
      <w:fldChar w:fldCharType="begin"/>
    </w:r>
    <w:r w:rsidRPr="0017235B">
      <w:rPr>
        <w:rStyle w:val="Seitenzahl"/>
      </w:rPr>
      <w:instrText xml:space="preserve"> PAGE </w:instrText>
    </w:r>
    <w:r w:rsidRPr="0017235B">
      <w:rPr>
        <w:rStyle w:val="Seitenzahl"/>
      </w:rPr>
      <w:fldChar w:fldCharType="separate"/>
    </w:r>
    <w:r w:rsidR="007B7820">
      <w:rPr>
        <w:rStyle w:val="Seitenzahl"/>
        <w:noProof/>
      </w:rPr>
      <w:t>1</w:t>
    </w:r>
    <w:r w:rsidRPr="0017235B">
      <w:rPr>
        <w:rStyle w:val="Seitenzahl"/>
      </w:rPr>
      <w:fldChar w:fldCharType="end"/>
    </w:r>
    <w:r w:rsidRPr="0017235B">
      <w:rPr>
        <w:rStyle w:val="Seitenzahl"/>
      </w:rPr>
      <w:t>/</w:t>
    </w:r>
    <w:r w:rsidRPr="0017235B">
      <w:rPr>
        <w:rStyle w:val="Seitenzahl"/>
      </w:rPr>
      <w:fldChar w:fldCharType="begin"/>
    </w:r>
    <w:r w:rsidRPr="0017235B">
      <w:rPr>
        <w:rStyle w:val="Seitenzahl"/>
      </w:rPr>
      <w:instrText xml:space="preserve"> NUMPAGES  </w:instrText>
    </w:r>
    <w:r w:rsidRPr="0017235B">
      <w:rPr>
        <w:rStyle w:val="Seitenzahl"/>
      </w:rPr>
      <w:fldChar w:fldCharType="separate"/>
    </w:r>
    <w:r w:rsidR="007B7820">
      <w:rPr>
        <w:rStyle w:val="Seitenzahl"/>
        <w:noProof/>
      </w:rPr>
      <w:t>1</w:t>
    </w:r>
    <w:r w:rsidRPr="0017235B">
      <w:rPr>
        <w:rStyle w:val="Seitenzahl"/>
      </w:rPr>
      <w:fldChar w:fldCharType="end"/>
    </w:r>
    <w:r w:rsidRPr="0017235B">
      <w:rPr>
        <w:rStyle w:val="Seitenzahl"/>
      </w:rPr>
      <w:br/>
    </w:r>
    <w:proofErr w:type="spellStart"/>
    <w:r w:rsidRPr="0017235B">
      <w:t>Innrain</w:t>
    </w:r>
    <w:proofErr w:type="spellEnd"/>
    <w:r w:rsidRPr="0017235B">
      <w:t xml:space="preserve"> 52, 6020 Innsbruck, Austria, www.i-med.ac.at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C9" w:rsidRDefault="00AF3FC9">
      <w:r>
        <w:separator/>
      </w:r>
    </w:p>
    <w:p w:rsidR="00AF3FC9" w:rsidRDefault="00AF3FC9"/>
    <w:p w:rsidR="00AF3FC9" w:rsidRDefault="00AF3FC9"/>
    <w:p w:rsidR="00AF3FC9" w:rsidRDefault="00AF3FC9"/>
    <w:p w:rsidR="00AF3FC9" w:rsidRDefault="00AF3FC9"/>
  </w:footnote>
  <w:footnote w:type="continuationSeparator" w:id="0">
    <w:p w:rsidR="00AF3FC9" w:rsidRDefault="00AF3FC9">
      <w:r>
        <w:continuationSeparator/>
      </w:r>
    </w:p>
    <w:p w:rsidR="00AF3FC9" w:rsidRDefault="00AF3FC9"/>
    <w:p w:rsidR="00AF3FC9" w:rsidRDefault="00AF3FC9"/>
    <w:p w:rsidR="00AF3FC9" w:rsidRDefault="00AF3FC9"/>
    <w:p w:rsidR="00AF3FC9" w:rsidRDefault="00AF3F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F3" w:rsidRDefault="00CA0C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F3" w:rsidRDefault="00CA0C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5" w:rsidRPr="00CA0CF3" w:rsidRDefault="00CA02E5">
    <w:pPr>
      <w:rPr>
        <w:sz w:val="24"/>
        <w:szCs w:val="24"/>
      </w:rPr>
    </w:pPr>
    <w:r w:rsidRPr="00CA0CF3">
      <w:rPr>
        <w:noProof/>
        <w:sz w:val="24"/>
        <w:szCs w:val="24"/>
        <w:lang w:eastAsia="de-DE"/>
      </w:rPr>
      <w:drawing>
        <wp:anchor distT="0" distB="0" distL="114300" distR="114300" simplePos="0" relativeHeight="251657728" behindDoc="0" locked="0" layoutInCell="1" allowOverlap="1" wp14:anchorId="3BF440EB" wp14:editId="246B54CF">
          <wp:simplePos x="0" y="0"/>
          <wp:positionH relativeFrom="page">
            <wp:posOffset>5796915</wp:posOffset>
          </wp:positionH>
          <wp:positionV relativeFrom="page">
            <wp:posOffset>467995</wp:posOffset>
          </wp:positionV>
          <wp:extent cx="1296035" cy="1351280"/>
          <wp:effectExtent l="19050" t="0" r="0" b="0"/>
          <wp:wrapNone/>
          <wp:docPr id="10" name="Bild 10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0CF3" w:rsidRPr="00CA0CF3">
      <w:rPr>
        <w:sz w:val="24"/>
        <w:szCs w:val="24"/>
      </w:rPr>
      <w:t>MUI-START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009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DA1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C2C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64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988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2A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C29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7A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AA8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92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A3"/>
    <w:rsid w:val="0000457A"/>
    <w:rsid w:val="000046B9"/>
    <w:rsid w:val="00021D19"/>
    <w:rsid w:val="000232CD"/>
    <w:rsid w:val="00056FD2"/>
    <w:rsid w:val="00057922"/>
    <w:rsid w:val="000615EE"/>
    <w:rsid w:val="00062AD1"/>
    <w:rsid w:val="00066E06"/>
    <w:rsid w:val="00071B62"/>
    <w:rsid w:val="000754FD"/>
    <w:rsid w:val="000A0A69"/>
    <w:rsid w:val="000D533A"/>
    <w:rsid w:val="00104939"/>
    <w:rsid w:val="001054F0"/>
    <w:rsid w:val="001150B3"/>
    <w:rsid w:val="00115504"/>
    <w:rsid w:val="00127A03"/>
    <w:rsid w:val="00130FBF"/>
    <w:rsid w:val="00130FE2"/>
    <w:rsid w:val="00166550"/>
    <w:rsid w:val="0017235B"/>
    <w:rsid w:val="001839E8"/>
    <w:rsid w:val="001A7A66"/>
    <w:rsid w:val="001D6EB4"/>
    <w:rsid w:val="001F2181"/>
    <w:rsid w:val="0022122C"/>
    <w:rsid w:val="00254E78"/>
    <w:rsid w:val="002602F7"/>
    <w:rsid w:val="00266AB1"/>
    <w:rsid w:val="00273087"/>
    <w:rsid w:val="00292DF9"/>
    <w:rsid w:val="0029424F"/>
    <w:rsid w:val="00294F4E"/>
    <w:rsid w:val="002B2C1A"/>
    <w:rsid w:val="002B2D58"/>
    <w:rsid w:val="002D1D90"/>
    <w:rsid w:val="002E25A6"/>
    <w:rsid w:val="002E3058"/>
    <w:rsid w:val="00300003"/>
    <w:rsid w:val="003009F8"/>
    <w:rsid w:val="003079E3"/>
    <w:rsid w:val="003272AF"/>
    <w:rsid w:val="0033245B"/>
    <w:rsid w:val="003353E3"/>
    <w:rsid w:val="003359D3"/>
    <w:rsid w:val="00343BB2"/>
    <w:rsid w:val="00354B98"/>
    <w:rsid w:val="00362FB7"/>
    <w:rsid w:val="003814BE"/>
    <w:rsid w:val="00386800"/>
    <w:rsid w:val="00387E29"/>
    <w:rsid w:val="00387FC0"/>
    <w:rsid w:val="003A7D2F"/>
    <w:rsid w:val="003B1432"/>
    <w:rsid w:val="003E71BD"/>
    <w:rsid w:val="003F76C0"/>
    <w:rsid w:val="00400E0A"/>
    <w:rsid w:val="00423805"/>
    <w:rsid w:val="0042677A"/>
    <w:rsid w:val="004303E3"/>
    <w:rsid w:val="00435091"/>
    <w:rsid w:val="004470D2"/>
    <w:rsid w:val="00485C77"/>
    <w:rsid w:val="004A7EF2"/>
    <w:rsid w:val="004B105E"/>
    <w:rsid w:val="004C63D6"/>
    <w:rsid w:val="004F07A0"/>
    <w:rsid w:val="004F5885"/>
    <w:rsid w:val="00502D4E"/>
    <w:rsid w:val="005113B1"/>
    <w:rsid w:val="00512AE4"/>
    <w:rsid w:val="005158DB"/>
    <w:rsid w:val="0051652A"/>
    <w:rsid w:val="005179A0"/>
    <w:rsid w:val="005225E0"/>
    <w:rsid w:val="00534A86"/>
    <w:rsid w:val="00540946"/>
    <w:rsid w:val="005503A1"/>
    <w:rsid w:val="005576FC"/>
    <w:rsid w:val="00562957"/>
    <w:rsid w:val="00562E03"/>
    <w:rsid w:val="00582A8F"/>
    <w:rsid w:val="005B3F31"/>
    <w:rsid w:val="005C2ACF"/>
    <w:rsid w:val="005C3A91"/>
    <w:rsid w:val="005D3130"/>
    <w:rsid w:val="006135CC"/>
    <w:rsid w:val="00613B48"/>
    <w:rsid w:val="0061509C"/>
    <w:rsid w:val="00624212"/>
    <w:rsid w:val="00654ECE"/>
    <w:rsid w:val="0068084E"/>
    <w:rsid w:val="00687D73"/>
    <w:rsid w:val="00695C80"/>
    <w:rsid w:val="006A20E7"/>
    <w:rsid w:val="006A4C3F"/>
    <w:rsid w:val="006B47A4"/>
    <w:rsid w:val="006B75CD"/>
    <w:rsid w:val="006C38A9"/>
    <w:rsid w:val="006C5439"/>
    <w:rsid w:val="006D3CB2"/>
    <w:rsid w:val="006D6E7B"/>
    <w:rsid w:val="006E1E48"/>
    <w:rsid w:val="006E495C"/>
    <w:rsid w:val="00702300"/>
    <w:rsid w:val="00720E4C"/>
    <w:rsid w:val="00721B34"/>
    <w:rsid w:val="00725FEF"/>
    <w:rsid w:val="007615C1"/>
    <w:rsid w:val="007629F0"/>
    <w:rsid w:val="00770D2C"/>
    <w:rsid w:val="007768AE"/>
    <w:rsid w:val="0079266A"/>
    <w:rsid w:val="00792C9F"/>
    <w:rsid w:val="007A049F"/>
    <w:rsid w:val="007B0569"/>
    <w:rsid w:val="007B7820"/>
    <w:rsid w:val="007C2D66"/>
    <w:rsid w:val="007C37AB"/>
    <w:rsid w:val="007C7497"/>
    <w:rsid w:val="007F1D38"/>
    <w:rsid w:val="00804A42"/>
    <w:rsid w:val="00822B82"/>
    <w:rsid w:val="00824DAB"/>
    <w:rsid w:val="00826456"/>
    <w:rsid w:val="00826D09"/>
    <w:rsid w:val="00855057"/>
    <w:rsid w:val="00855C6A"/>
    <w:rsid w:val="0085687D"/>
    <w:rsid w:val="008624B3"/>
    <w:rsid w:val="008A7583"/>
    <w:rsid w:val="008D5BEF"/>
    <w:rsid w:val="008E61A4"/>
    <w:rsid w:val="008E702A"/>
    <w:rsid w:val="00907672"/>
    <w:rsid w:val="00912E4E"/>
    <w:rsid w:val="0091656B"/>
    <w:rsid w:val="009404EE"/>
    <w:rsid w:val="0094161D"/>
    <w:rsid w:val="0094738D"/>
    <w:rsid w:val="00973625"/>
    <w:rsid w:val="00975320"/>
    <w:rsid w:val="009755B5"/>
    <w:rsid w:val="00977139"/>
    <w:rsid w:val="0098591F"/>
    <w:rsid w:val="009C5E16"/>
    <w:rsid w:val="009C7FAC"/>
    <w:rsid w:val="009D576D"/>
    <w:rsid w:val="009E521A"/>
    <w:rsid w:val="009E7EA4"/>
    <w:rsid w:val="00A007A4"/>
    <w:rsid w:val="00A007BB"/>
    <w:rsid w:val="00A0710D"/>
    <w:rsid w:val="00A14BC9"/>
    <w:rsid w:val="00A335DC"/>
    <w:rsid w:val="00A34081"/>
    <w:rsid w:val="00A5491B"/>
    <w:rsid w:val="00A6337B"/>
    <w:rsid w:val="00A86575"/>
    <w:rsid w:val="00A954AF"/>
    <w:rsid w:val="00AA3B24"/>
    <w:rsid w:val="00AC0301"/>
    <w:rsid w:val="00AC0AA6"/>
    <w:rsid w:val="00AC7849"/>
    <w:rsid w:val="00AF3FC9"/>
    <w:rsid w:val="00B21E2C"/>
    <w:rsid w:val="00B27AF9"/>
    <w:rsid w:val="00B41E9F"/>
    <w:rsid w:val="00B54B58"/>
    <w:rsid w:val="00B644A8"/>
    <w:rsid w:val="00B67CA8"/>
    <w:rsid w:val="00B717A1"/>
    <w:rsid w:val="00B92C38"/>
    <w:rsid w:val="00BA11F2"/>
    <w:rsid w:val="00BA558D"/>
    <w:rsid w:val="00BB3751"/>
    <w:rsid w:val="00BC1452"/>
    <w:rsid w:val="00BD05FD"/>
    <w:rsid w:val="00BE3B8A"/>
    <w:rsid w:val="00C04C91"/>
    <w:rsid w:val="00C06EFD"/>
    <w:rsid w:val="00C07A86"/>
    <w:rsid w:val="00C11269"/>
    <w:rsid w:val="00C13AA2"/>
    <w:rsid w:val="00C46254"/>
    <w:rsid w:val="00C47536"/>
    <w:rsid w:val="00C603EB"/>
    <w:rsid w:val="00C70EA4"/>
    <w:rsid w:val="00C75CE4"/>
    <w:rsid w:val="00C95AE9"/>
    <w:rsid w:val="00C976E5"/>
    <w:rsid w:val="00CA02E5"/>
    <w:rsid w:val="00CA0A63"/>
    <w:rsid w:val="00CA0CF3"/>
    <w:rsid w:val="00CA4A60"/>
    <w:rsid w:val="00CB5F62"/>
    <w:rsid w:val="00CC36BC"/>
    <w:rsid w:val="00CD7F63"/>
    <w:rsid w:val="00CE16D3"/>
    <w:rsid w:val="00CE4834"/>
    <w:rsid w:val="00D057C2"/>
    <w:rsid w:val="00D060CA"/>
    <w:rsid w:val="00D15513"/>
    <w:rsid w:val="00D15B80"/>
    <w:rsid w:val="00D303C5"/>
    <w:rsid w:val="00D30E62"/>
    <w:rsid w:val="00D73CBD"/>
    <w:rsid w:val="00DA3432"/>
    <w:rsid w:val="00DA60C4"/>
    <w:rsid w:val="00DA77A2"/>
    <w:rsid w:val="00DD6446"/>
    <w:rsid w:val="00DE0ABB"/>
    <w:rsid w:val="00DE6191"/>
    <w:rsid w:val="00DE7980"/>
    <w:rsid w:val="00DF4F77"/>
    <w:rsid w:val="00E04C6D"/>
    <w:rsid w:val="00E25ED2"/>
    <w:rsid w:val="00E41056"/>
    <w:rsid w:val="00E5689F"/>
    <w:rsid w:val="00E57210"/>
    <w:rsid w:val="00E6169B"/>
    <w:rsid w:val="00E666C8"/>
    <w:rsid w:val="00E72432"/>
    <w:rsid w:val="00E810BC"/>
    <w:rsid w:val="00E86E5F"/>
    <w:rsid w:val="00E924EE"/>
    <w:rsid w:val="00E941AD"/>
    <w:rsid w:val="00EC6EB1"/>
    <w:rsid w:val="00ED0F21"/>
    <w:rsid w:val="00EE6372"/>
    <w:rsid w:val="00EF0F97"/>
    <w:rsid w:val="00F05921"/>
    <w:rsid w:val="00F35991"/>
    <w:rsid w:val="00F634A3"/>
    <w:rsid w:val="00F65169"/>
    <w:rsid w:val="00F748DC"/>
    <w:rsid w:val="00F8303E"/>
    <w:rsid w:val="00F8406D"/>
    <w:rsid w:val="00F868DD"/>
    <w:rsid w:val="00F90F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Hyperlink" w:uiPriority="99"/>
    <w:lsdException w:name="Normal (Web)" w:semiHidden="1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ßtexte"/>
    <w:semiHidden/>
    <w:qFormat/>
    <w:rsid w:val="00792C9F"/>
    <w:pPr>
      <w:spacing w:after="280"/>
    </w:pPr>
    <w:rPr>
      <w:rFonts w:ascii="Arial" w:eastAsia="Calibri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70244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8">
    <w:name w:val="heading 8"/>
    <w:aliases w:val="Headline allgemein"/>
    <w:basedOn w:val="Standard"/>
    <w:next w:val="Standard"/>
    <w:link w:val="berschrift8Zchn"/>
    <w:semiHidden/>
    <w:rsid w:val="00545E54"/>
    <w:pPr>
      <w:keepNext/>
      <w:outlineLvl w:val="7"/>
    </w:pPr>
    <w:rPr>
      <w:rFonts w:ascii="Tahoma" w:eastAsia="Times New Roman" w:hAnsi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B717A1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berschrift8Zchn">
    <w:name w:val="Überschrift 8 Zchn"/>
    <w:aliases w:val="Headline allgemein Zchn"/>
    <w:basedOn w:val="Absatz-Standardschriftart"/>
    <w:link w:val="berschrift8"/>
    <w:semiHidden/>
    <w:rsid w:val="00B717A1"/>
    <w:rPr>
      <w:rFonts w:ascii="Tahoma" w:eastAsia="Times New Roman" w:hAnsi="Tahoma"/>
      <w:b/>
      <w:sz w:val="32"/>
    </w:rPr>
  </w:style>
  <w:style w:type="character" w:customStyle="1" w:styleId="FlietextFett">
    <w:name w:val="Fließtext Fett"/>
    <w:basedOn w:val="Absatz-Standardschriftart"/>
    <w:qFormat/>
    <w:rsid w:val="005C3A91"/>
    <w:rPr>
      <w:rFonts w:ascii="Arial" w:hAnsi="Arial"/>
      <w:b/>
      <w:bCs/>
      <w:sz w:val="20"/>
      <w:lang w:val="fr-FR"/>
    </w:rPr>
  </w:style>
  <w:style w:type="paragraph" w:styleId="Sprechblasentext">
    <w:name w:val="Balloon Text"/>
    <w:basedOn w:val="Standard"/>
    <w:link w:val="SprechblasentextZchn"/>
    <w:semiHidden/>
    <w:rsid w:val="00056F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17A1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semiHidden/>
    <w:rsid w:val="00F83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717A1"/>
    <w:rPr>
      <w:rFonts w:ascii="Arial" w:eastAsia="Calibri" w:hAnsi="Arial"/>
      <w:szCs w:val="22"/>
      <w:lang w:eastAsia="en-US"/>
    </w:rPr>
  </w:style>
  <w:style w:type="paragraph" w:customStyle="1" w:styleId="Flietext">
    <w:name w:val="Fließtext"/>
    <w:basedOn w:val="Standard"/>
    <w:qFormat/>
    <w:rsid w:val="00720E4C"/>
    <w:pPr>
      <w:spacing w:after="0" w:line="280" w:lineRule="atLeast"/>
    </w:pPr>
  </w:style>
  <w:style w:type="paragraph" w:styleId="Fuzeile">
    <w:name w:val="footer"/>
    <w:basedOn w:val="Standard"/>
    <w:link w:val="FuzeileZchn"/>
    <w:uiPriority w:val="99"/>
    <w:qFormat/>
    <w:rsid w:val="00A007A4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character" w:styleId="Seitenzahl">
    <w:name w:val="page number"/>
    <w:uiPriority w:val="99"/>
    <w:qFormat/>
    <w:rsid w:val="002E25A6"/>
    <w:rPr>
      <w:rFonts w:ascii="Arial" w:hAnsi="Arial"/>
      <w:position w:val="5"/>
      <w:sz w:val="18"/>
    </w:rPr>
  </w:style>
  <w:style w:type="paragraph" w:customStyle="1" w:styleId="Adresse">
    <w:name w:val="Adresse"/>
    <w:basedOn w:val="Standard"/>
    <w:qFormat/>
    <w:rsid w:val="005C3A91"/>
    <w:pPr>
      <w:spacing w:after="0" w:line="280" w:lineRule="exact"/>
    </w:pPr>
  </w:style>
  <w:style w:type="paragraph" w:customStyle="1" w:styleId="Headline">
    <w:name w:val="Headline"/>
    <w:basedOn w:val="Flietext"/>
    <w:qFormat/>
    <w:rsid w:val="00720E4C"/>
    <w:rPr>
      <w:b/>
      <w:bCs/>
    </w:rPr>
  </w:style>
  <w:style w:type="paragraph" w:customStyle="1" w:styleId="AbsendermitEmailundTel">
    <w:name w:val="Absender mit Email und Tel"/>
    <w:basedOn w:val="Standard"/>
    <w:semiHidden/>
    <w:rsid w:val="005C3A91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260" w:lineRule="atLeast"/>
      <w:textAlignment w:val="top"/>
    </w:pPr>
    <w:rPr>
      <w:rFonts w:eastAsia="Cambria" w:cs="Univers LT Std 45 Light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07A4"/>
    <w:rPr>
      <w:rFonts w:ascii="Arial" w:eastAsia="Calibri" w:hAnsi="Arial"/>
      <w:sz w:val="14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semiHidden/>
    <w:rsid w:val="00CA4A60"/>
    <w:rPr>
      <w:color w:val="0000FF"/>
      <w:u w:val="single"/>
    </w:rPr>
  </w:style>
  <w:style w:type="paragraph" w:customStyle="1" w:styleId="text">
    <w:name w:val="text"/>
    <w:basedOn w:val="Standard"/>
    <w:uiPriority w:val="99"/>
    <w:rsid w:val="00DD6446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320" w:lineRule="atLeast"/>
      <w:textAlignment w:val="top"/>
    </w:pPr>
    <w:rPr>
      <w:rFonts w:ascii="Univers LT Std 45 Light" w:eastAsia="Cambria" w:hAnsi="Univers LT Std 45 Light" w:cs="Univers LT Std 45 Light"/>
      <w:color w:val="000000"/>
      <w:sz w:val="22"/>
      <w:lang w:eastAsia="de-DE"/>
    </w:rPr>
  </w:style>
  <w:style w:type="paragraph" w:customStyle="1" w:styleId="Absender">
    <w:name w:val="Absender"/>
    <w:basedOn w:val="text"/>
    <w:qFormat/>
    <w:rsid w:val="007A049F"/>
    <w:pPr>
      <w:spacing w:line="260" w:lineRule="atLeast"/>
    </w:pPr>
    <w:rPr>
      <w:rFonts w:ascii="Arial" w:hAnsi="Arial"/>
      <w:sz w:val="18"/>
    </w:rPr>
  </w:style>
  <w:style w:type="table" w:styleId="Tabellenraster">
    <w:name w:val="Table Grid"/>
    <w:basedOn w:val="NormaleTabelle"/>
    <w:rsid w:val="007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rechts">
    <w:name w:val="datum rechts"/>
    <w:basedOn w:val="Absender"/>
    <w:qFormat/>
    <w:rsid w:val="0022122C"/>
    <w:pPr>
      <w:jc w:val="right"/>
    </w:pPr>
  </w:style>
  <w:style w:type="paragraph" w:customStyle="1" w:styleId="LogoOrdnungsebenenText">
    <w:name w:val="Logo Ordnungsebenen Text"/>
    <w:qFormat/>
    <w:rsid w:val="006C38A9"/>
    <w:pPr>
      <w:tabs>
        <w:tab w:val="right" w:pos="5868"/>
        <w:tab w:val="right" w:pos="7143"/>
      </w:tabs>
      <w:spacing w:before="80" w:line="160" w:lineRule="atLeast"/>
      <w:jc w:val="center"/>
    </w:pPr>
    <w:rPr>
      <w:rFonts w:ascii="Arial" w:hAnsi="Arial" w:cs="Arial"/>
      <w:color w:val="595959"/>
      <w:sz w:val="15"/>
      <w:szCs w:val="16"/>
      <w:lang w:val="de-DE" w:eastAsia="de-DE"/>
    </w:rPr>
  </w:style>
  <w:style w:type="paragraph" w:customStyle="1" w:styleId="LogoOrdnungsebenenLinie">
    <w:name w:val="Logo Ordnungsebenen Linie"/>
    <w:next w:val="Standard"/>
    <w:qFormat/>
    <w:rsid w:val="006C38A9"/>
    <w:pPr>
      <w:pBdr>
        <w:bottom w:val="single" w:sz="4" w:space="0" w:color="969696"/>
      </w:pBdr>
    </w:pPr>
    <w:rPr>
      <w:rFonts w:ascii="Arial" w:hAnsi="Arial" w:cs="Arial"/>
      <w:color w:val="595959"/>
      <w:sz w:val="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Hyperlink" w:uiPriority="99"/>
    <w:lsdException w:name="Normal (Web)" w:semiHidden="1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ßtexte"/>
    <w:semiHidden/>
    <w:qFormat/>
    <w:rsid w:val="00792C9F"/>
    <w:pPr>
      <w:spacing w:after="280"/>
    </w:pPr>
    <w:rPr>
      <w:rFonts w:ascii="Arial" w:eastAsia="Calibri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70244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8">
    <w:name w:val="heading 8"/>
    <w:aliases w:val="Headline allgemein"/>
    <w:basedOn w:val="Standard"/>
    <w:next w:val="Standard"/>
    <w:link w:val="berschrift8Zchn"/>
    <w:semiHidden/>
    <w:rsid w:val="00545E54"/>
    <w:pPr>
      <w:keepNext/>
      <w:outlineLvl w:val="7"/>
    </w:pPr>
    <w:rPr>
      <w:rFonts w:ascii="Tahoma" w:eastAsia="Times New Roman" w:hAnsi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B717A1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berschrift8Zchn">
    <w:name w:val="Überschrift 8 Zchn"/>
    <w:aliases w:val="Headline allgemein Zchn"/>
    <w:basedOn w:val="Absatz-Standardschriftart"/>
    <w:link w:val="berschrift8"/>
    <w:semiHidden/>
    <w:rsid w:val="00B717A1"/>
    <w:rPr>
      <w:rFonts w:ascii="Tahoma" w:eastAsia="Times New Roman" w:hAnsi="Tahoma"/>
      <w:b/>
      <w:sz w:val="32"/>
    </w:rPr>
  </w:style>
  <w:style w:type="character" w:customStyle="1" w:styleId="FlietextFett">
    <w:name w:val="Fließtext Fett"/>
    <w:basedOn w:val="Absatz-Standardschriftart"/>
    <w:qFormat/>
    <w:rsid w:val="005C3A91"/>
    <w:rPr>
      <w:rFonts w:ascii="Arial" w:hAnsi="Arial"/>
      <w:b/>
      <w:bCs/>
      <w:sz w:val="20"/>
      <w:lang w:val="fr-FR"/>
    </w:rPr>
  </w:style>
  <w:style w:type="paragraph" w:styleId="Sprechblasentext">
    <w:name w:val="Balloon Text"/>
    <w:basedOn w:val="Standard"/>
    <w:link w:val="SprechblasentextZchn"/>
    <w:semiHidden/>
    <w:rsid w:val="00056F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17A1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semiHidden/>
    <w:rsid w:val="00F83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717A1"/>
    <w:rPr>
      <w:rFonts w:ascii="Arial" w:eastAsia="Calibri" w:hAnsi="Arial"/>
      <w:szCs w:val="22"/>
      <w:lang w:eastAsia="en-US"/>
    </w:rPr>
  </w:style>
  <w:style w:type="paragraph" w:customStyle="1" w:styleId="Flietext">
    <w:name w:val="Fließtext"/>
    <w:basedOn w:val="Standard"/>
    <w:qFormat/>
    <w:rsid w:val="00720E4C"/>
    <w:pPr>
      <w:spacing w:after="0" w:line="280" w:lineRule="atLeast"/>
    </w:pPr>
  </w:style>
  <w:style w:type="paragraph" w:styleId="Fuzeile">
    <w:name w:val="footer"/>
    <w:basedOn w:val="Standard"/>
    <w:link w:val="FuzeileZchn"/>
    <w:uiPriority w:val="99"/>
    <w:qFormat/>
    <w:rsid w:val="00A007A4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character" w:styleId="Seitenzahl">
    <w:name w:val="page number"/>
    <w:uiPriority w:val="99"/>
    <w:qFormat/>
    <w:rsid w:val="002E25A6"/>
    <w:rPr>
      <w:rFonts w:ascii="Arial" w:hAnsi="Arial"/>
      <w:position w:val="5"/>
      <w:sz w:val="18"/>
    </w:rPr>
  </w:style>
  <w:style w:type="paragraph" w:customStyle="1" w:styleId="Adresse">
    <w:name w:val="Adresse"/>
    <w:basedOn w:val="Standard"/>
    <w:qFormat/>
    <w:rsid w:val="005C3A91"/>
    <w:pPr>
      <w:spacing w:after="0" w:line="280" w:lineRule="exact"/>
    </w:pPr>
  </w:style>
  <w:style w:type="paragraph" w:customStyle="1" w:styleId="Headline">
    <w:name w:val="Headline"/>
    <w:basedOn w:val="Flietext"/>
    <w:qFormat/>
    <w:rsid w:val="00720E4C"/>
    <w:rPr>
      <w:b/>
      <w:bCs/>
    </w:rPr>
  </w:style>
  <w:style w:type="paragraph" w:customStyle="1" w:styleId="AbsendermitEmailundTel">
    <w:name w:val="Absender mit Email und Tel"/>
    <w:basedOn w:val="Standard"/>
    <w:semiHidden/>
    <w:rsid w:val="005C3A91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260" w:lineRule="atLeast"/>
      <w:textAlignment w:val="top"/>
    </w:pPr>
    <w:rPr>
      <w:rFonts w:eastAsia="Cambria" w:cs="Univers LT Std 45 Light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07A4"/>
    <w:rPr>
      <w:rFonts w:ascii="Arial" w:eastAsia="Calibri" w:hAnsi="Arial"/>
      <w:sz w:val="14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semiHidden/>
    <w:rsid w:val="00CA4A60"/>
    <w:rPr>
      <w:color w:val="0000FF"/>
      <w:u w:val="single"/>
    </w:rPr>
  </w:style>
  <w:style w:type="paragraph" w:customStyle="1" w:styleId="text">
    <w:name w:val="text"/>
    <w:basedOn w:val="Standard"/>
    <w:uiPriority w:val="99"/>
    <w:rsid w:val="00DD6446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320" w:lineRule="atLeast"/>
      <w:textAlignment w:val="top"/>
    </w:pPr>
    <w:rPr>
      <w:rFonts w:ascii="Univers LT Std 45 Light" w:eastAsia="Cambria" w:hAnsi="Univers LT Std 45 Light" w:cs="Univers LT Std 45 Light"/>
      <w:color w:val="000000"/>
      <w:sz w:val="22"/>
      <w:lang w:eastAsia="de-DE"/>
    </w:rPr>
  </w:style>
  <w:style w:type="paragraph" w:customStyle="1" w:styleId="Absender">
    <w:name w:val="Absender"/>
    <w:basedOn w:val="text"/>
    <w:qFormat/>
    <w:rsid w:val="007A049F"/>
    <w:pPr>
      <w:spacing w:line="260" w:lineRule="atLeast"/>
    </w:pPr>
    <w:rPr>
      <w:rFonts w:ascii="Arial" w:hAnsi="Arial"/>
      <w:sz w:val="18"/>
    </w:rPr>
  </w:style>
  <w:style w:type="table" w:styleId="Tabellenraster">
    <w:name w:val="Table Grid"/>
    <w:basedOn w:val="NormaleTabelle"/>
    <w:rsid w:val="007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rechts">
    <w:name w:val="datum rechts"/>
    <w:basedOn w:val="Absender"/>
    <w:qFormat/>
    <w:rsid w:val="0022122C"/>
    <w:pPr>
      <w:jc w:val="right"/>
    </w:pPr>
  </w:style>
  <w:style w:type="paragraph" w:customStyle="1" w:styleId="LogoOrdnungsebenenText">
    <w:name w:val="Logo Ordnungsebenen Text"/>
    <w:qFormat/>
    <w:rsid w:val="006C38A9"/>
    <w:pPr>
      <w:tabs>
        <w:tab w:val="right" w:pos="5868"/>
        <w:tab w:val="right" w:pos="7143"/>
      </w:tabs>
      <w:spacing w:before="80" w:line="160" w:lineRule="atLeast"/>
      <w:jc w:val="center"/>
    </w:pPr>
    <w:rPr>
      <w:rFonts w:ascii="Arial" w:hAnsi="Arial" w:cs="Arial"/>
      <w:color w:val="595959"/>
      <w:sz w:val="15"/>
      <w:szCs w:val="16"/>
      <w:lang w:val="de-DE" w:eastAsia="de-DE"/>
    </w:rPr>
  </w:style>
  <w:style w:type="paragraph" w:customStyle="1" w:styleId="LogoOrdnungsebenenLinie">
    <w:name w:val="Logo Ordnungsebenen Linie"/>
    <w:next w:val="Standard"/>
    <w:qFormat/>
    <w:rsid w:val="006C38A9"/>
    <w:pPr>
      <w:pBdr>
        <w:bottom w:val="single" w:sz="4" w:space="0" w:color="969696"/>
      </w:pBdr>
    </w:pPr>
    <w:rPr>
      <w:rFonts w:ascii="Arial" w:hAnsi="Arial" w:cs="Arial"/>
      <w:color w:val="595959"/>
      <w:sz w:val="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15rt\LOCALS~1\Temp\MUI_Briefvorlage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553B-EF25-4C0F-A5BB-BB4DFDD2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MUI_Briefvorlage-1.dotx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Medieninformation</vt:lpstr>
      <vt:lpstr>Medieninformation</vt:lpstr>
    </vt:vector>
  </TitlesOfParts>
  <Company>hofherr communikation</Company>
  <LinksUpToDate>false</LinksUpToDate>
  <CharactersWithSpaces>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subject>Medizinische Universität Innsbruck</dc:subject>
  <dc:creator>Reinhard Tschaut</dc:creator>
  <cp:lastModifiedBy>Perez Mediavilla Maria</cp:lastModifiedBy>
  <cp:revision>7</cp:revision>
  <cp:lastPrinted>2016-03-07T15:16:00Z</cp:lastPrinted>
  <dcterms:created xsi:type="dcterms:W3CDTF">2016-03-07T12:16:00Z</dcterms:created>
  <dcterms:modified xsi:type="dcterms:W3CDTF">2016-03-08T07:40:00Z</dcterms:modified>
</cp:coreProperties>
</file>